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2960" w14:textId="3F5591D1" w:rsidR="00534C7F" w:rsidRPr="00276A4B" w:rsidRDefault="00534C7F" w:rsidP="00A85B4E">
      <w:pPr>
        <w:ind w:firstLine="708"/>
        <w:rPr>
          <w:rFonts w:asciiTheme="minorHAnsi" w:hAnsiTheme="minorHAnsi" w:cstheme="minorHAnsi"/>
          <w:b/>
          <w:bCs w:val="0"/>
          <w:sz w:val="24"/>
        </w:rPr>
      </w:pPr>
      <w:bookmarkStart w:id="0" w:name="_Toc112647012"/>
      <w:bookmarkStart w:id="1" w:name="_Toc495950649"/>
      <w:r w:rsidRPr="00276A4B">
        <w:rPr>
          <w:rFonts w:asciiTheme="minorHAnsi" w:hAnsiTheme="minorHAnsi" w:cstheme="minorHAnsi"/>
          <w:b/>
          <w:bCs w:val="0"/>
          <w:sz w:val="24"/>
        </w:rPr>
        <w:t>Programma sessie begeleidingsethiek</w:t>
      </w:r>
    </w:p>
    <w:p w14:paraId="50C7D432" w14:textId="77777777" w:rsidR="00534C7F" w:rsidRPr="00276A4B" w:rsidRDefault="00534C7F" w:rsidP="00A85B4E">
      <w:pPr>
        <w:ind w:firstLine="708"/>
        <w:rPr>
          <w:rFonts w:asciiTheme="minorHAnsi" w:hAnsiTheme="minorHAnsi" w:cstheme="minorHAnsi"/>
          <w:b/>
          <w:bCs w:val="0"/>
          <w:sz w:val="24"/>
        </w:rPr>
      </w:pPr>
    </w:p>
    <w:p w14:paraId="44E8ADCB" w14:textId="54CC26B7" w:rsidR="00E90F34" w:rsidRPr="00276A4B" w:rsidRDefault="00902308" w:rsidP="00A85B4E">
      <w:pPr>
        <w:ind w:firstLine="708"/>
        <w:rPr>
          <w:rFonts w:asciiTheme="minorHAnsi" w:hAnsiTheme="minorHAnsi" w:cstheme="minorHAnsi"/>
          <w:b/>
          <w:bCs w:val="0"/>
          <w:sz w:val="24"/>
        </w:rPr>
      </w:pPr>
      <w:r w:rsidRPr="00276A4B">
        <w:rPr>
          <w:rFonts w:asciiTheme="minorHAnsi" w:hAnsiTheme="minorHAnsi" w:cstheme="minorHAnsi"/>
          <w:b/>
          <w:bCs w:val="0"/>
          <w:sz w:val="24"/>
        </w:rPr>
        <w:t>Tijdsschema</w:t>
      </w:r>
      <w:r w:rsidR="00DB6559" w:rsidRPr="00276A4B">
        <w:rPr>
          <w:rFonts w:asciiTheme="minorHAnsi" w:hAnsiTheme="minorHAnsi" w:cstheme="minorHAnsi"/>
          <w:b/>
          <w:bCs w:val="0"/>
          <w:sz w:val="24"/>
        </w:rPr>
        <w:t xml:space="preserve"> en faciliteiten</w:t>
      </w:r>
    </w:p>
    <w:p w14:paraId="2D60313E" w14:textId="511CF7A0" w:rsidR="00E90F34" w:rsidRPr="00276A4B" w:rsidRDefault="00E90F34" w:rsidP="00E90F34">
      <w:pPr>
        <w:pStyle w:val="Lijstalinea"/>
        <w:ind w:left="1068"/>
        <w:rPr>
          <w:rFonts w:asciiTheme="minorHAnsi" w:hAnsiTheme="minorHAnsi" w:cstheme="minorHAnsi"/>
          <w:sz w:val="24"/>
        </w:rPr>
      </w:pP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2809"/>
        <w:gridCol w:w="2294"/>
        <w:gridCol w:w="1694"/>
      </w:tblGrid>
      <w:tr w:rsidR="00BD3C67" w:rsidRPr="00276A4B" w14:paraId="3BD7B618" w14:textId="2076AEDD" w:rsidTr="4DEB7C8D">
        <w:tc>
          <w:tcPr>
            <w:tcW w:w="1559" w:type="dxa"/>
            <w:shd w:val="clear" w:color="auto" w:fill="E7E6E6" w:themeFill="background2"/>
          </w:tcPr>
          <w:p w14:paraId="2791176B" w14:textId="1AF2836C" w:rsidR="00BD3C67" w:rsidRPr="00276A4B" w:rsidRDefault="00BD3C67" w:rsidP="00E90F34">
            <w:pPr>
              <w:rPr>
                <w:rFonts w:asciiTheme="minorHAnsi" w:hAnsiTheme="minorHAnsi" w:cstheme="minorHAnsi"/>
                <w:b/>
                <w:bCs w:val="0"/>
                <w:szCs w:val="20"/>
              </w:rPr>
            </w:pPr>
            <w:r w:rsidRPr="00276A4B">
              <w:rPr>
                <w:rFonts w:asciiTheme="minorHAnsi" w:hAnsiTheme="minorHAnsi" w:cstheme="minorHAnsi"/>
                <w:b/>
                <w:bCs w:val="0"/>
                <w:szCs w:val="20"/>
              </w:rPr>
              <w:t>Tijd</w:t>
            </w:r>
          </w:p>
        </w:tc>
        <w:tc>
          <w:tcPr>
            <w:tcW w:w="2809" w:type="dxa"/>
            <w:shd w:val="clear" w:color="auto" w:fill="E7E6E6" w:themeFill="background2"/>
          </w:tcPr>
          <w:p w14:paraId="043C2F1A" w14:textId="23C0414B" w:rsidR="00BD3C67" w:rsidRPr="00276A4B" w:rsidRDefault="00BD3C67" w:rsidP="00E90F34">
            <w:pPr>
              <w:rPr>
                <w:rFonts w:asciiTheme="minorHAnsi" w:hAnsiTheme="minorHAnsi" w:cstheme="minorHAnsi"/>
                <w:b/>
                <w:bCs w:val="0"/>
                <w:szCs w:val="20"/>
              </w:rPr>
            </w:pPr>
            <w:r w:rsidRPr="00276A4B">
              <w:rPr>
                <w:rFonts w:asciiTheme="minorHAnsi" w:hAnsiTheme="minorHAnsi" w:cstheme="minorHAnsi"/>
                <w:b/>
                <w:bCs w:val="0"/>
                <w:szCs w:val="20"/>
              </w:rPr>
              <w:t>Onderdeel</w:t>
            </w:r>
          </w:p>
        </w:tc>
        <w:tc>
          <w:tcPr>
            <w:tcW w:w="2294" w:type="dxa"/>
            <w:shd w:val="clear" w:color="auto" w:fill="E7E6E6" w:themeFill="background2"/>
          </w:tcPr>
          <w:p w14:paraId="535F6C9D" w14:textId="7E956413" w:rsidR="00BD3C67" w:rsidRPr="00276A4B" w:rsidRDefault="00DB6559" w:rsidP="00E90F34">
            <w:pPr>
              <w:rPr>
                <w:rFonts w:asciiTheme="minorHAnsi" w:hAnsiTheme="minorHAnsi" w:cstheme="minorHAnsi"/>
                <w:b/>
                <w:bCs w:val="0"/>
                <w:szCs w:val="20"/>
              </w:rPr>
            </w:pPr>
            <w:r w:rsidRPr="00276A4B">
              <w:rPr>
                <w:rFonts w:asciiTheme="minorHAnsi" w:hAnsiTheme="minorHAnsi" w:cstheme="minorHAnsi"/>
                <w:b/>
                <w:bCs w:val="0"/>
                <w:szCs w:val="20"/>
              </w:rPr>
              <w:t>Actiehouders</w:t>
            </w:r>
          </w:p>
        </w:tc>
        <w:tc>
          <w:tcPr>
            <w:tcW w:w="1694" w:type="dxa"/>
            <w:shd w:val="clear" w:color="auto" w:fill="E7E6E6" w:themeFill="background2"/>
          </w:tcPr>
          <w:p w14:paraId="041F1241" w14:textId="791E77E1" w:rsidR="00BD3C67" w:rsidRPr="00276A4B" w:rsidRDefault="00DB6559" w:rsidP="00E90F34">
            <w:pPr>
              <w:rPr>
                <w:rFonts w:asciiTheme="minorHAnsi" w:hAnsiTheme="minorHAnsi" w:cstheme="minorHAnsi"/>
                <w:b/>
                <w:bCs w:val="0"/>
                <w:szCs w:val="20"/>
              </w:rPr>
            </w:pPr>
            <w:r w:rsidRPr="00276A4B">
              <w:rPr>
                <w:rFonts w:asciiTheme="minorHAnsi" w:hAnsiTheme="minorHAnsi" w:cstheme="minorHAnsi"/>
                <w:b/>
                <w:bCs w:val="0"/>
                <w:szCs w:val="20"/>
              </w:rPr>
              <w:t>Faciliteit</w:t>
            </w:r>
          </w:p>
        </w:tc>
      </w:tr>
      <w:tr w:rsidR="00695618" w:rsidRPr="00276A4B" w14:paraId="15744046" w14:textId="77777777" w:rsidTr="4DEB7C8D">
        <w:tc>
          <w:tcPr>
            <w:tcW w:w="1559" w:type="dxa"/>
          </w:tcPr>
          <w:p w14:paraId="0FE96EA8" w14:textId="142EED12" w:rsidR="00695618" w:rsidRPr="00276A4B" w:rsidRDefault="00695618" w:rsidP="00E90F34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>09.00 – 09.05</w:t>
            </w:r>
          </w:p>
        </w:tc>
        <w:tc>
          <w:tcPr>
            <w:tcW w:w="2809" w:type="dxa"/>
          </w:tcPr>
          <w:p w14:paraId="0946EFB0" w14:textId="26654CFF" w:rsidR="00695618" w:rsidRPr="00276A4B" w:rsidRDefault="00695618" w:rsidP="00E90F34">
            <w:pPr>
              <w:rPr>
                <w:rFonts w:asciiTheme="minorHAnsi" w:hAnsiTheme="minorHAnsi" w:cstheme="minorHAnsi"/>
              </w:rPr>
            </w:pPr>
            <w:r w:rsidRPr="00276A4B">
              <w:rPr>
                <w:rFonts w:asciiTheme="minorHAnsi" w:hAnsiTheme="minorHAnsi" w:cstheme="minorHAnsi"/>
              </w:rPr>
              <w:t>Aftrap</w:t>
            </w:r>
          </w:p>
        </w:tc>
        <w:tc>
          <w:tcPr>
            <w:tcW w:w="2294" w:type="dxa"/>
          </w:tcPr>
          <w:p w14:paraId="0165DF73" w14:textId="1A675E06" w:rsidR="00695618" w:rsidRPr="00276A4B" w:rsidRDefault="00580E9E" w:rsidP="4DEB7C8D">
            <w:pPr>
              <w:rPr>
                <w:rFonts w:asciiTheme="minorHAnsi" w:hAnsiTheme="minorHAnsi" w:cstheme="minorHAnsi"/>
              </w:rPr>
            </w:pPr>
            <w:r w:rsidRPr="00276A4B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1694" w:type="dxa"/>
          </w:tcPr>
          <w:p w14:paraId="3C39EE35" w14:textId="36DA8E16" w:rsidR="00695618" w:rsidRPr="00276A4B" w:rsidRDefault="00A85B4E" w:rsidP="00E90F34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>Teams</w:t>
            </w:r>
          </w:p>
        </w:tc>
      </w:tr>
      <w:tr w:rsidR="006610F8" w:rsidRPr="00276A4B" w14:paraId="174F5E47" w14:textId="77777777" w:rsidTr="4DEB7C8D">
        <w:tc>
          <w:tcPr>
            <w:tcW w:w="1559" w:type="dxa"/>
          </w:tcPr>
          <w:p w14:paraId="2A382D5E" w14:textId="039563DF" w:rsidR="006610F8" w:rsidRPr="00276A4B" w:rsidRDefault="006610F8" w:rsidP="00E90F34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>0</w:t>
            </w:r>
            <w:r w:rsidR="00695618" w:rsidRPr="00276A4B">
              <w:rPr>
                <w:rFonts w:asciiTheme="minorHAnsi" w:hAnsiTheme="minorHAnsi" w:cstheme="minorHAnsi"/>
                <w:szCs w:val="20"/>
              </w:rPr>
              <w:t>9</w:t>
            </w:r>
            <w:r w:rsidRPr="00276A4B">
              <w:rPr>
                <w:rFonts w:asciiTheme="minorHAnsi" w:hAnsiTheme="minorHAnsi" w:cstheme="minorHAnsi"/>
                <w:szCs w:val="20"/>
              </w:rPr>
              <w:t>.0</w:t>
            </w:r>
            <w:r w:rsidR="00695618" w:rsidRPr="00276A4B">
              <w:rPr>
                <w:rFonts w:asciiTheme="minorHAnsi" w:hAnsiTheme="minorHAnsi" w:cstheme="minorHAnsi"/>
                <w:szCs w:val="20"/>
              </w:rPr>
              <w:t>5</w:t>
            </w:r>
            <w:r w:rsidRPr="00276A4B">
              <w:rPr>
                <w:rFonts w:asciiTheme="minorHAnsi" w:hAnsiTheme="minorHAnsi" w:cstheme="minorHAnsi"/>
                <w:szCs w:val="20"/>
              </w:rPr>
              <w:t xml:space="preserve"> – 0</w:t>
            </w:r>
            <w:r w:rsidR="00695618" w:rsidRPr="00276A4B">
              <w:rPr>
                <w:rFonts w:asciiTheme="minorHAnsi" w:hAnsiTheme="minorHAnsi" w:cstheme="minorHAnsi"/>
                <w:szCs w:val="20"/>
              </w:rPr>
              <w:t>9</w:t>
            </w:r>
            <w:r w:rsidRPr="00276A4B">
              <w:rPr>
                <w:rFonts w:asciiTheme="minorHAnsi" w:hAnsiTheme="minorHAnsi" w:cstheme="minorHAnsi"/>
                <w:szCs w:val="20"/>
              </w:rPr>
              <w:t>.10</w:t>
            </w:r>
          </w:p>
        </w:tc>
        <w:tc>
          <w:tcPr>
            <w:tcW w:w="2809" w:type="dxa"/>
          </w:tcPr>
          <w:p w14:paraId="48313C53" w14:textId="1525109F" w:rsidR="006610F8" w:rsidRPr="00276A4B" w:rsidRDefault="006610F8" w:rsidP="00E90F34">
            <w:pPr>
              <w:rPr>
                <w:rFonts w:asciiTheme="minorHAnsi" w:hAnsiTheme="minorHAnsi" w:cstheme="minorHAnsi"/>
              </w:rPr>
            </w:pPr>
            <w:r w:rsidRPr="00276A4B">
              <w:rPr>
                <w:rFonts w:asciiTheme="minorHAnsi" w:hAnsiTheme="minorHAnsi" w:cstheme="minorHAnsi"/>
              </w:rPr>
              <w:t xml:space="preserve">Inleiding </w:t>
            </w:r>
            <w:r w:rsidR="006C360E" w:rsidRPr="00276A4B">
              <w:rPr>
                <w:rFonts w:asciiTheme="minorHAnsi" w:hAnsiTheme="minorHAnsi" w:cstheme="minorHAnsi"/>
              </w:rPr>
              <w:t xml:space="preserve">door </w:t>
            </w:r>
            <w:r w:rsidR="00695618" w:rsidRPr="00276A4B">
              <w:rPr>
                <w:rFonts w:asciiTheme="minorHAnsi" w:hAnsiTheme="minorHAnsi" w:cstheme="minorHAnsi"/>
              </w:rPr>
              <w:t>sponsor</w:t>
            </w:r>
          </w:p>
        </w:tc>
        <w:tc>
          <w:tcPr>
            <w:tcW w:w="2294" w:type="dxa"/>
          </w:tcPr>
          <w:p w14:paraId="23E41971" w14:textId="767622EB" w:rsidR="006610F8" w:rsidRPr="00276A4B" w:rsidRDefault="00580E9E" w:rsidP="4DEB7C8D">
            <w:pPr>
              <w:rPr>
                <w:rFonts w:asciiTheme="minorHAnsi" w:hAnsiTheme="minorHAnsi" w:cstheme="minorHAnsi"/>
              </w:rPr>
            </w:pPr>
            <w:r w:rsidRPr="00276A4B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1694" w:type="dxa"/>
          </w:tcPr>
          <w:p w14:paraId="00B0BD00" w14:textId="0112C7AF" w:rsidR="006610F8" w:rsidRPr="00276A4B" w:rsidRDefault="00A85B4E" w:rsidP="00E90F34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>Teams</w:t>
            </w:r>
          </w:p>
        </w:tc>
      </w:tr>
      <w:tr w:rsidR="00BD3C67" w:rsidRPr="00276A4B" w14:paraId="29DF904A" w14:textId="6F1B75CE" w:rsidTr="4DEB7C8D">
        <w:tc>
          <w:tcPr>
            <w:tcW w:w="1559" w:type="dxa"/>
          </w:tcPr>
          <w:p w14:paraId="1DFBAF55" w14:textId="04E3DC45" w:rsidR="00BD3C67" w:rsidRPr="00276A4B" w:rsidRDefault="006610F8" w:rsidP="4DEB7C8D">
            <w:pPr>
              <w:rPr>
                <w:rFonts w:asciiTheme="minorHAnsi" w:hAnsiTheme="minorHAnsi" w:cstheme="minorHAnsi"/>
              </w:rPr>
            </w:pPr>
            <w:r w:rsidRPr="00276A4B">
              <w:rPr>
                <w:rFonts w:asciiTheme="minorHAnsi" w:hAnsiTheme="minorHAnsi" w:cstheme="minorHAnsi"/>
              </w:rPr>
              <w:t>0</w:t>
            </w:r>
            <w:r w:rsidR="00695618" w:rsidRPr="00276A4B">
              <w:rPr>
                <w:rFonts w:asciiTheme="minorHAnsi" w:hAnsiTheme="minorHAnsi" w:cstheme="minorHAnsi"/>
              </w:rPr>
              <w:t>9</w:t>
            </w:r>
            <w:r w:rsidR="00BD3C67" w:rsidRPr="00276A4B">
              <w:rPr>
                <w:rFonts w:asciiTheme="minorHAnsi" w:hAnsiTheme="minorHAnsi" w:cstheme="minorHAnsi"/>
              </w:rPr>
              <w:t>.</w:t>
            </w:r>
            <w:r w:rsidRPr="00276A4B">
              <w:rPr>
                <w:rFonts w:asciiTheme="minorHAnsi" w:hAnsiTheme="minorHAnsi" w:cstheme="minorHAnsi"/>
              </w:rPr>
              <w:t>1</w:t>
            </w:r>
            <w:r w:rsidR="00BD3C67" w:rsidRPr="00276A4B">
              <w:rPr>
                <w:rFonts w:asciiTheme="minorHAnsi" w:hAnsiTheme="minorHAnsi" w:cstheme="minorHAnsi"/>
              </w:rPr>
              <w:t>0</w:t>
            </w:r>
            <w:r w:rsidR="00DB6559" w:rsidRPr="00276A4B">
              <w:rPr>
                <w:rFonts w:asciiTheme="minorHAnsi" w:hAnsiTheme="minorHAnsi" w:cstheme="minorHAnsi"/>
              </w:rPr>
              <w:t xml:space="preserve"> – </w:t>
            </w:r>
            <w:r w:rsidRPr="00276A4B">
              <w:rPr>
                <w:rFonts w:asciiTheme="minorHAnsi" w:hAnsiTheme="minorHAnsi" w:cstheme="minorHAnsi"/>
              </w:rPr>
              <w:t>0</w:t>
            </w:r>
            <w:r w:rsidR="00695618" w:rsidRPr="00276A4B">
              <w:rPr>
                <w:rFonts w:asciiTheme="minorHAnsi" w:hAnsiTheme="minorHAnsi" w:cstheme="minorHAnsi"/>
              </w:rPr>
              <w:t>9</w:t>
            </w:r>
            <w:r w:rsidR="00BD3C67" w:rsidRPr="00276A4B">
              <w:rPr>
                <w:rFonts w:asciiTheme="minorHAnsi" w:hAnsiTheme="minorHAnsi" w:cstheme="minorHAnsi"/>
              </w:rPr>
              <w:t>.</w:t>
            </w:r>
            <w:r w:rsidR="0446043F" w:rsidRPr="00276A4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809" w:type="dxa"/>
          </w:tcPr>
          <w:p w14:paraId="5B82194F" w14:textId="5A174F6B" w:rsidR="00BD3C67" w:rsidRPr="00276A4B" w:rsidRDefault="00BD3C67" w:rsidP="00E90F34">
            <w:pPr>
              <w:rPr>
                <w:rFonts w:asciiTheme="minorHAnsi" w:hAnsiTheme="minorHAnsi" w:cstheme="minorHAnsi"/>
              </w:rPr>
            </w:pPr>
            <w:r w:rsidRPr="00276A4B">
              <w:rPr>
                <w:rFonts w:asciiTheme="minorHAnsi" w:hAnsiTheme="minorHAnsi" w:cstheme="minorHAnsi"/>
              </w:rPr>
              <w:t>Context:</w:t>
            </w:r>
            <w:r w:rsidR="006610F8" w:rsidRPr="00276A4B">
              <w:rPr>
                <w:rFonts w:asciiTheme="minorHAnsi" w:hAnsiTheme="minorHAnsi" w:cstheme="minorHAnsi"/>
              </w:rPr>
              <w:t xml:space="preserve"> voorstelronde, inleiding </w:t>
            </w:r>
            <w:r w:rsidRPr="00276A4B">
              <w:rPr>
                <w:rFonts w:asciiTheme="minorHAnsi" w:hAnsiTheme="minorHAnsi" w:cstheme="minorHAnsi"/>
              </w:rPr>
              <w:t xml:space="preserve">begeleidingsethiek </w:t>
            </w:r>
          </w:p>
        </w:tc>
        <w:tc>
          <w:tcPr>
            <w:tcW w:w="2294" w:type="dxa"/>
          </w:tcPr>
          <w:p w14:paraId="1319DF25" w14:textId="60ADF46C" w:rsidR="00582E2B" w:rsidRPr="00276A4B" w:rsidRDefault="00276A4B" w:rsidP="00E90F34">
            <w:pPr>
              <w:rPr>
                <w:rFonts w:asciiTheme="minorHAnsi" w:hAnsiTheme="minorHAnsi" w:cstheme="minorHAnsi"/>
              </w:rPr>
            </w:pPr>
            <w:r w:rsidRPr="00276A4B">
              <w:rPr>
                <w:rFonts w:asciiTheme="minorHAnsi" w:hAnsiTheme="minorHAnsi" w:cstheme="minorHAnsi"/>
              </w:rPr>
              <w:t>Naam moderator</w:t>
            </w:r>
          </w:p>
        </w:tc>
        <w:tc>
          <w:tcPr>
            <w:tcW w:w="1694" w:type="dxa"/>
          </w:tcPr>
          <w:p w14:paraId="0B8344C5" w14:textId="6D6E2394" w:rsidR="00B83DA8" w:rsidRPr="00276A4B" w:rsidRDefault="00B83DA8" w:rsidP="006610F8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>S</w:t>
            </w:r>
            <w:r w:rsidR="00BD3C67" w:rsidRPr="00276A4B">
              <w:rPr>
                <w:rFonts w:asciiTheme="minorHAnsi" w:hAnsiTheme="minorHAnsi" w:cstheme="minorHAnsi"/>
                <w:szCs w:val="20"/>
              </w:rPr>
              <w:t>heets</w:t>
            </w:r>
          </w:p>
        </w:tc>
      </w:tr>
      <w:tr w:rsidR="00BD3C67" w:rsidRPr="00276A4B" w14:paraId="5F4644DA" w14:textId="10C84BE2" w:rsidTr="4DEB7C8D">
        <w:tc>
          <w:tcPr>
            <w:tcW w:w="1559" w:type="dxa"/>
          </w:tcPr>
          <w:p w14:paraId="00AF2FCB" w14:textId="4B4E915D" w:rsidR="00BD3C67" w:rsidRPr="00276A4B" w:rsidRDefault="00695618" w:rsidP="4DEB7C8D">
            <w:pPr>
              <w:rPr>
                <w:rFonts w:asciiTheme="minorHAnsi" w:hAnsiTheme="minorHAnsi" w:cstheme="minorHAnsi"/>
              </w:rPr>
            </w:pPr>
            <w:r w:rsidRPr="00276A4B">
              <w:rPr>
                <w:rFonts w:asciiTheme="minorHAnsi" w:hAnsiTheme="minorHAnsi" w:cstheme="minorHAnsi"/>
              </w:rPr>
              <w:t>09</w:t>
            </w:r>
            <w:r w:rsidR="00BD3C67" w:rsidRPr="00276A4B">
              <w:rPr>
                <w:rFonts w:asciiTheme="minorHAnsi" w:hAnsiTheme="minorHAnsi" w:cstheme="minorHAnsi"/>
              </w:rPr>
              <w:t>.</w:t>
            </w:r>
            <w:r w:rsidR="281B74B2" w:rsidRPr="00276A4B">
              <w:rPr>
                <w:rFonts w:asciiTheme="minorHAnsi" w:hAnsiTheme="minorHAnsi" w:cstheme="minorHAnsi"/>
              </w:rPr>
              <w:t>40</w:t>
            </w:r>
            <w:r w:rsidR="00BD3C67" w:rsidRPr="00276A4B">
              <w:rPr>
                <w:rFonts w:asciiTheme="minorHAnsi" w:hAnsiTheme="minorHAnsi" w:cstheme="minorHAnsi"/>
              </w:rPr>
              <w:t xml:space="preserve"> – </w:t>
            </w:r>
            <w:r w:rsidR="40EA0786" w:rsidRPr="00276A4B">
              <w:rPr>
                <w:rFonts w:asciiTheme="minorHAnsi" w:hAnsiTheme="minorHAnsi" w:cstheme="minorHAnsi"/>
              </w:rPr>
              <w:t>1</w:t>
            </w:r>
            <w:r w:rsidRPr="00276A4B">
              <w:rPr>
                <w:rFonts w:asciiTheme="minorHAnsi" w:hAnsiTheme="minorHAnsi" w:cstheme="minorHAnsi"/>
              </w:rPr>
              <w:t>0</w:t>
            </w:r>
            <w:r w:rsidR="00BD3C67" w:rsidRPr="00276A4B">
              <w:rPr>
                <w:rFonts w:asciiTheme="minorHAnsi" w:hAnsiTheme="minorHAnsi" w:cstheme="minorHAnsi"/>
              </w:rPr>
              <w:t>.</w:t>
            </w:r>
            <w:r w:rsidR="76329E69" w:rsidRPr="00276A4B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809" w:type="dxa"/>
          </w:tcPr>
          <w:p w14:paraId="5BC9281B" w14:textId="60679133" w:rsidR="00BD3C67" w:rsidRPr="00276A4B" w:rsidRDefault="00DB6559" w:rsidP="00E90F34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>2</w:t>
            </w:r>
            <w:r w:rsidR="00BD3C67" w:rsidRPr="00276A4B">
              <w:rPr>
                <w:rFonts w:asciiTheme="minorHAnsi" w:hAnsiTheme="minorHAnsi" w:cstheme="minorHAnsi"/>
                <w:szCs w:val="20"/>
              </w:rPr>
              <w:t>. Fase 1: Toelichting op technologie en gebruik ervan</w:t>
            </w:r>
          </w:p>
        </w:tc>
        <w:tc>
          <w:tcPr>
            <w:tcW w:w="2294" w:type="dxa"/>
          </w:tcPr>
          <w:p w14:paraId="07E216C8" w14:textId="5794F215" w:rsidR="00582E2B" w:rsidRPr="00276A4B" w:rsidRDefault="00326B3A" w:rsidP="4DEB7C8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276A4B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1694" w:type="dxa"/>
          </w:tcPr>
          <w:p w14:paraId="6F13D2D3" w14:textId="57DE2F62" w:rsidR="00BD3C67" w:rsidRPr="00276A4B" w:rsidRDefault="006C360E" w:rsidP="006610F8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>Sheets</w:t>
            </w:r>
            <w:r w:rsidR="00695618" w:rsidRPr="00276A4B">
              <w:rPr>
                <w:rFonts w:asciiTheme="minorHAnsi" w:hAnsiTheme="minorHAnsi" w:cstheme="minorHAnsi"/>
                <w:szCs w:val="20"/>
              </w:rPr>
              <w:t xml:space="preserve"> (evt.)</w:t>
            </w:r>
          </w:p>
        </w:tc>
      </w:tr>
      <w:tr w:rsidR="00BD3C67" w:rsidRPr="00276A4B" w14:paraId="76002E9A" w14:textId="39715493" w:rsidTr="4DEB7C8D">
        <w:tc>
          <w:tcPr>
            <w:tcW w:w="1559" w:type="dxa"/>
          </w:tcPr>
          <w:p w14:paraId="493620A9" w14:textId="1B88A017" w:rsidR="00BD3C67" w:rsidRPr="00276A4B" w:rsidRDefault="37588F90" w:rsidP="00E90F34">
            <w:pPr>
              <w:rPr>
                <w:rFonts w:asciiTheme="minorHAnsi" w:hAnsiTheme="minorHAnsi" w:cstheme="minorHAnsi"/>
              </w:rPr>
            </w:pPr>
            <w:r w:rsidRPr="00276A4B">
              <w:rPr>
                <w:rFonts w:asciiTheme="minorHAnsi" w:hAnsiTheme="minorHAnsi" w:cstheme="minorHAnsi"/>
              </w:rPr>
              <w:t>1</w:t>
            </w:r>
            <w:r w:rsidR="00695618" w:rsidRPr="00276A4B">
              <w:rPr>
                <w:rFonts w:asciiTheme="minorHAnsi" w:hAnsiTheme="minorHAnsi" w:cstheme="minorHAnsi"/>
              </w:rPr>
              <w:t>0</w:t>
            </w:r>
            <w:r w:rsidR="00BD3C67" w:rsidRPr="00276A4B">
              <w:rPr>
                <w:rFonts w:asciiTheme="minorHAnsi" w:hAnsiTheme="minorHAnsi" w:cstheme="minorHAnsi"/>
              </w:rPr>
              <w:t>.</w:t>
            </w:r>
            <w:r w:rsidR="4EF718EA" w:rsidRPr="00276A4B">
              <w:rPr>
                <w:rFonts w:asciiTheme="minorHAnsi" w:hAnsiTheme="minorHAnsi" w:cstheme="minorHAnsi"/>
              </w:rPr>
              <w:t>00</w:t>
            </w:r>
            <w:r w:rsidR="00BD3C67" w:rsidRPr="00276A4B">
              <w:rPr>
                <w:rFonts w:asciiTheme="minorHAnsi" w:hAnsiTheme="minorHAnsi" w:cstheme="minorHAnsi"/>
              </w:rPr>
              <w:t xml:space="preserve"> </w:t>
            </w:r>
            <w:r w:rsidR="00DB6559" w:rsidRPr="00276A4B">
              <w:rPr>
                <w:rFonts w:asciiTheme="minorHAnsi" w:hAnsiTheme="minorHAnsi" w:cstheme="minorHAnsi"/>
              </w:rPr>
              <w:t>–</w:t>
            </w:r>
            <w:r w:rsidR="00BD3C67" w:rsidRPr="00276A4B">
              <w:rPr>
                <w:rFonts w:asciiTheme="minorHAnsi" w:hAnsiTheme="minorHAnsi" w:cstheme="minorHAnsi"/>
              </w:rPr>
              <w:t xml:space="preserve"> </w:t>
            </w:r>
            <w:r w:rsidR="326FA25E" w:rsidRPr="00276A4B">
              <w:rPr>
                <w:rFonts w:asciiTheme="minorHAnsi" w:hAnsiTheme="minorHAnsi" w:cstheme="minorHAnsi"/>
              </w:rPr>
              <w:t>1</w:t>
            </w:r>
            <w:r w:rsidR="00695618" w:rsidRPr="00276A4B">
              <w:rPr>
                <w:rFonts w:asciiTheme="minorHAnsi" w:hAnsiTheme="minorHAnsi" w:cstheme="minorHAnsi"/>
              </w:rPr>
              <w:t>0</w:t>
            </w:r>
            <w:r w:rsidR="00BD3C67" w:rsidRPr="00276A4B">
              <w:rPr>
                <w:rFonts w:asciiTheme="minorHAnsi" w:hAnsiTheme="minorHAnsi" w:cstheme="minorHAnsi"/>
              </w:rPr>
              <w:t>.</w:t>
            </w:r>
            <w:r w:rsidR="024B7106" w:rsidRPr="00276A4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09" w:type="dxa"/>
          </w:tcPr>
          <w:p w14:paraId="3C8FDC38" w14:textId="4E59FF78" w:rsidR="00BD3C67" w:rsidRPr="00276A4B" w:rsidRDefault="00DB6559" w:rsidP="00E90F34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>3</w:t>
            </w:r>
            <w:r w:rsidR="00BD3C67" w:rsidRPr="00276A4B">
              <w:rPr>
                <w:rFonts w:asciiTheme="minorHAnsi" w:hAnsiTheme="minorHAnsi" w:cstheme="minorHAnsi"/>
                <w:szCs w:val="20"/>
              </w:rPr>
              <w:t>. Fase 2a: actoren benoemen</w:t>
            </w:r>
          </w:p>
        </w:tc>
        <w:tc>
          <w:tcPr>
            <w:tcW w:w="2294" w:type="dxa"/>
          </w:tcPr>
          <w:p w14:paraId="702AF0D8" w14:textId="0BD24950" w:rsidR="00BD3C67" w:rsidRPr="00276A4B" w:rsidRDefault="00B2434C" w:rsidP="00E90F34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>Naam moderator</w:t>
            </w:r>
          </w:p>
        </w:tc>
        <w:tc>
          <w:tcPr>
            <w:tcW w:w="1694" w:type="dxa"/>
          </w:tcPr>
          <w:p w14:paraId="4BC66098" w14:textId="2814E452" w:rsidR="00BD3C67" w:rsidRPr="00276A4B" w:rsidRDefault="00695618" w:rsidP="00E90F34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>Chat</w:t>
            </w:r>
          </w:p>
        </w:tc>
      </w:tr>
      <w:tr w:rsidR="00BD3C67" w:rsidRPr="00276A4B" w14:paraId="2D13A26B" w14:textId="5DC4393D" w:rsidTr="4DEB7C8D">
        <w:tc>
          <w:tcPr>
            <w:tcW w:w="1559" w:type="dxa"/>
          </w:tcPr>
          <w:p w14:paraId="25CC3F8E" w14:textId="36155E33" w:rsidR="00BD3C67" w:rsidRPr="00276A4B" w:rsidRDefault="118387A4" w:rsidP="00E90F34">
            <w:pPr>
              <w:rPr>
                <w:rFonts w:asciiTheme="minorHAnsi" w:hAnsiTheme="minorHAnsi" w:cstheme="minorHAnsi"/>
              </w:rPr>
            </w:pPr>
            <w:r w:rsidRPr="00276A4B">
              <w:rPr>
                <w:rFonts w:asciiTheme="minorHAnsi" w:hAnsiTheme="minorHAnsi" w:cstheme="minorHAnsi"/>
              </w:rPr>
              <w:t>1</w:t>
            </w:r>
            <w:r w:rsidR="00695618" w:rsidRPr="00276A4B">
              <w:rPr>
                <w:rFonts w:asciiTheme="minorHAnsi" w:hAnsiTheme="minorHAnsi" w:cstheme="minorHAnsi"/>
              </w:rPr>
              <w:t>0</w:t>
            </w:r>
            <w:r w:rsidR="00BD3C67" w:rsidRPr="00276A4B">
              <w:rPr>
                <w:rFonts w:asciiTheme="minorHAnsi" w:hAnsiTheme="minorHAnsi" w:cstheme="minorHAnsi"/>
              </w:rPr>
              <w:t>.</w:t>
            </w:r>
            <w:r w:rsidR="69AF4D0C" w:rsidRPr="00276A4B">
              <w:rPr>
                <w:rFonts w:asciiTheme="minorHAnsi" w:hAnsiTheme="minorHAnsi" w:cstheme="minorHAnsi"/>
              </w:rPr>
              <w:t>10</w:t>
            </w:r>
            <w:r w:rsidR="00BD3C67" w:rsidRPr="00276A4B">
              <w:rPr>
                <w:rFonts w:asciiTheme="minorHAnsi" w:hAnsiTheme="minorHAnsi" w:cstheme="minorHAnsi"/>
              </w:rPr>
              <w:t xml:space="preserve"> – 1</w:t>
            </w:r>
            <w:r w:rsidR="00695618" w:rsidRPr="00276A4B">
              <w:rPr>
                <w:rFonts w:asciiTheme="minorHAnsi" w:hAnsiTheme="minorHAnsi" w:cstheme="minorHAnsi"/>
              </w:rPr>
              <w:t>0</w:t>
            </w:r>
            <w:r w:rsidR="00BD3C67" w:rsidRPr="00276A4B">
              <w:rPr>
                <w:rFonts w:asciiTheme="minorHAnsi" w:hAnsiTheme="minorHAnsi" w:cstheme="minorHAnsi"/>
              </w:rPr>
              <w:t>.</w:t>
            </w:r>
            <w:r w:rsidR="64480AE6" w:rsidRPr="00276A4B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809" w:type="dxa"/>
          </w:tcPr>
          <w:p w14:paraId="27AEF4B1" w14:textId="5B22BA1E" w:rsidR="00BD3C67" w:rsidRPr="00276A4B" w:rsidRDefault="00BD3C67" w:rsidP="00E90F34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>4. Fase 2b: Dialoog over mogelijke effecten van gebruik technologie</w:t>
            </w:r>
          </w:p>
        </w:tc>
        <w:tc>
          <w:tcPr>
            <w:tcW w:w="2294" w:type="dxa"/>
          </w:tcPr>
          <w:p w14:paraId="60DDBB4F" w14:textId="0DCDB889" w:rsidR="00582E2B" w:rsidRPr="00276A4B" w:rsidRDefault="00B2434C" w:rsidP="00E90F34">
            <w:pPr>
              <w:rPr>
                <w:rFonts w:asciiTheme="minorHAnsi" w:hAnsiTheme="minorHAnsi" w:cstheme="minorHAnsi"/>
              </w:rPr>
            </w:pPr>
            <w:r w:rsidRPr="00276A4B">
              <w:rPr>
                <w:rFonts w:asciiTheme="minorHAnsi" w:hAnsiTheme="minorHAnsi" w:cstheme="minorHAnsi"/>
              </w:rPr>
              <w:t>Naam moderator</w:t>
            </w:r>
          </w:p>
        </w:tc>
        <w:tc>
          <w:tcPr>
            <w:tcW w:w="1694" w:type="dxa"/>
          </w:tcPr>
          <w:p w14:paraId="4BD4BF70" w14:textId="269918B0" w:rsidR="00CA37EA" w:rsidRPr="00276A4B" w:rsidRDefault="00695618" w:rsidP="00E90F34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>Word</w:t>
            </w:r>
          </w:p>
        </w:tc>
      </w:tr>
      <w:tr w:rsidR="00BD3C67" w:rsidRPr="00276A4B" w14:paraId="746AB6BB" w14:textId="29A8BC43" w:rsidTr="4DEB7C8D">
        <w:tc>
          <w:tcPr>
            <w:tcW w:w="1559" w:type="dxa"/>
          </w:tcPr>
          <w:p w14:paraId="654AAF39" w14:textId="5CD1EBC8" w:rsidR="00BD3C67" w:rsidRPr="00276A4B" w:rsidRDefault="00BD3C67" w:rsidP="4DEB7C8D">
            <w:pPr>
              <w:rPr>
                <w:rFonts w:asciiTheme="minorHAnsi" w:hAnsiTheme="minorHAnsi" w:cstheme="minorHAnsi"/>
              </w:rPr>
            </w:pPr>
            <w:r w:rsidRPr="00276A4B">
              <w:rPr>
                <w:rFonts w:asciiTheme="minorHAnsi" w:hAnsiTheme="minorHAnsi" w:cstheme="minorHAnsi"/>
              </w:rPr>
              <w:t>1</w:t>
            </w:r>
            <w:r w:rsidR="00695618" w:rsidRPr="00276A4B">
              <w:rPr>
                <w:rFonts w:asciiTheme="minorHAnsi" w:hAnsiTheme="minorHAnsi" w:cstheme="minorHAnsi"/>
              </w:rPr>
              <w:t>0</w:t>
            </w:r>
            <w:r w:rsidRPr="00276A4B">
              <w:rPr>
                <w:rFonts w:asciiTheme="minorHAnsi" w:hAnsiTheme="minorHAnsi" w:cstheme="minorHAnsi"/>
              </w:rPr>
              <w:t>.</w:t>
            </w:r>
            <w:r w:rsidR="42EAE970" w:rsidRPr="00276A4B">
              <w:rPr>
                <w:rFonts w:asciiTheme="minorHAnsi" w:hAnsiTheme="minorHAnsi" w:cstheme="minorHAnsi"/>
              </w:rPr>
              <w:t>30</w:t>
            </w:r>
            <w:r w:rsidRPr="00276A4B">
              <w:rPr>
                <w:rFonts w:asciiTheme="minorHAnsi" w:hAnsiTheme="minorHAnsi" w:cstheme="minorHAnsi"/>
              </w:rPr>
              <w:t xml:space="preserve"> – 1</w:t>
            </w:r>
            <w:r w:rsidR="00695618" w:rsidRPr="00276A4B">
              <w:rPr>
                <w:rFonts w:asciiTheme="minorHAnsi" w:hAnsiTheme="minorHAnsi" w:cstheme="minorHAnsi"/>
              </w:rPr>
              <w:t>0</w:t>
            </w:r>
            <w:r w:rsidRPr="00276A4B">
              <w:rPr>
                <w:rFonts w:asciiTheme="minorHAnsi" w:hAnsiTheme="minorHAnsi" w:cstheme="minorHAnsi"/>
              </w:rPr>
              <w:t>.</w:t>
            </w:r>
            <w:r w:rsidR="1011FD21" w:rsidRPr="00276A4B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809" w:type="dxa"/>
          </w:tcPr>
          <w:p w14:paraId="7D30FB10" w14:textId="7C6C7733" w:rsidR="00BD3C67" w:rsidRPr="00276A4B" w:rsidRDefault="00BD3C67" w:rsidP="00E90F34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>5. Fase 2c: Dialoog over waarden rondom gebruik van technologie</w:t>
            </w:r>
          </w:p>
        </w:tc>
        <w:tc>
          <w:tcPr>
            <w:tcW w:w="2294" w:type="dxa"/>
          </w:tcPr>
          <w:p w14:paraId="5A3B695A" w14:textId="5A522BB0" w:rsidR="00F97AB9" w:rsidRPr="00276A4B" w:rsidRDefault="00B2434C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>Naam co-moderator</w:t>
            </w:r>
          </w:p>
        </w:tc>
        <w:tc>
          <w:tcPr>
            <w:tcW w:w="1694" w:type="dxa"/>
          </w:tcPr>
          <w:p w14:paraId="494B191A" w14:textId="0C112219" w:rsidR="006F6E08" w:rsidRPr="00276A4B" w:rsidRDefault="00695618" w:rsidP="00E90F34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>Word</w:t>
            </w:r>
          </w:p>
        </w:tc>
      </w:tr>
      <w:tr w:rsidR="4DEB7C8D" w:rsidRPr="00276A4B" w14:paraId="5FF26C2D" w14:textId="77777777" w:rsidTr="4DEB7C8D">
        <w:tc>
          <w:tcPr>
            <w:tcW w:w="1559" w:type="dxa"/>
          </w:tcPr>
          <w:p w14:paraId="27D863B0" w14:textId="09077A53" w:rsidR="6F74C52D" w:rsidRPr="00276A4B" w:rsidRDefault="6F74C52D" w:rsidP="4DEB7C8D">
            <w:pPr>
              <w:rPr>
                <w:rFonts w:asciiTheme="minorHAnsi" w:hAnsiTheme="minorHAnsi" w:cstheme="minorHAnsi"/>
              </w:rPr>
            </w:pPr>
            <w:r w:rsidRPr="00276A4B">
              <w:rPr>
                <w:rFonts w:asciiTheme="minorHAnsi" w:hAnsiTheme="minorHAnsi" w:cstheme="minorHAnsi"/>
              </w:rPr>
              <w:t>1</w:t>
            </w:r>
            <w:r w:rsidR="00695618" w:rsidRPr="00276A4B">
              <w:rPr>
                <w:rFonts w:asciiTheme="minorHAnsi" w:hAnsiTheme="minorHAnsi" w:cstheme="minorHAnsi"/>
              </w:rPr>
              <w:t>0</w:t>
            </w:r>
            <w:r w:rsidRPr="00276A4B">
              <w:rPr>
                <w:rFonts w:asciiTheme="minorHAnsi" w:hAnsiTheme="minorHAnsi" w:cstheme="minorHAnsi"/>
              </w:rPr>
              <w:t>.45 – 1</w:t>
            </w:r>
            <w:r w:rsidR="00695618" w:rsidRPr="00276A4B">
              <w:rPr>
                <w:rFonts w:asciiTheme="minorHAnsi" w:hAnsiTheme="minorHAnsi" w:cstheme="minorHAnsi"/>
              </w:rPr>
              <w:t>0</w:t>
            </w:r>
            <w:r w:rsidRPr="00276A4B">
              <w:rPr>
                <w:rFonts w:asciiTheme="minorHAnsi" w:hAnsiTheme="minorHAnsi" w:cstheme="minorHAnsi"/>
              </w:rPr>
              <w:t>.50</w:t>
            </w:r>
          </w:p>
        </w:tc>
        <w:tc>
          <w:tcPr>
            <w:tcW w:w="2809" w:type="dxa"/>
          </w:tcPr>
          <w:p w14:paraId="0D6A7653" w14:textId="34FAD5FD" w:rsidR="6F74C52D" w:rsidRPr="00276A4B" w:rsidRDefault="6F74C52D" w:rsidP="4DEB7C8D">
            <w:pPr>
              <w:rPr>
                <w:rFonts w:asciiTheme="minorHAnsi" w:hAnsiTheme="minorHAnsi" w:cstheme="minorHAnsi"/>
              </w:rPr>
            </w:pPr>
            <w:r w:rsidRPr="00276A4B">
              <w:rPr>
                <w:rFonts w:asciiTheme="minorHAnsi" w:hAnsiTheme="minorHAnsi" w:cstheme="minorHAnsi"/>
              </w:rPr>
              <w:t>Toelichting handelingsopties</w:t>
            </w:r>
          </w:p>
        </w:tc>
        <w:tc>
          <w:tcPr>
            <w:tcW w:w="2294" w:type="dxa"/>
          </w:tcPr>
          <w:p w14:paraId="44ED6F53" w14:textId="50BEF208" w:rsidR="6F74C52D" w:rsidRPr="00276A4B" w:rsidRDefault="00406F67" w:rsidP="4DEB7C8D">
            <w:pPr>
              <w:rPr>
                <w:rFonts w:asciiTheme="minorHAnsi" w:hAnsiTheme="minorHAnsi" w:cstheme="minorHAnsi"/>
              </w:rPr>
            </w:pPr>
            <w:r w:rsidRPr="00276A4B">
              <w:rPr>
                <w:rFonts w:asciiTheme="minorHAnsi" w:hAnsiTheme="minorHAnsi" w:cstheme="minorHAnsi"/>
              </w:rPr>
              <w:t>Naam moderator</w:t>
            </w:r>
          </w:p>
        </w:tc>
        <w:tc>
          <w:tcPr>
            <w:tcW w:w="1694" w:type="dxa"/>
          </w:tcPr>
          <w:p w14:paraId="715A08F8" w14:textId="0C507CCE" w:rsidR="6F74C52D" w:rsidRPr="00276A4B" w:rsidRDefault="6F74C52D" w:rsidP="4DEB7C8D">
            <w:pPr>
              <w:rPr>
                <w:rFonts w:asciiTheme="minorHAnsi" w:hAnsiTheme="minorHAnsi" w:cstheme="minorHAnsi"/>
              </w:rPr>
            </w:pPr>
            <w:r w:rsidRPr="00276A4B">
              <w:rPr>
                <w:rFonts w:asciiTheme="minorHAnsi" w:hAnsiTheme="minorHAnsi" w:cstheme="minorHAnsi"/>
              </w:rPr>
              <w:t>Sheets</w:t>
            </w:r>
          </w:p>
        </w:tc>
      </w:tr>
      <w:tr w:rsidR="00BD3C67" w:rsidRPr="00276A4B" w14:paraId="1196EF8A" w14:textId="68629E0B" w:rsidTr="4DEB7C8D">
        <w:tc>
          <w:tcPr>
            <w:tcW w:w="1559" w:type="dxa"/>
          </w:tcPr>
          <w:p w14:paraId="1C4454DC" w14:textId="4E60538A" w:rsidR="00BD3C67" w:rsidRPr="00276A4B" w:rsidRDefault="00BD3C67" w:rsidP="4DEB7C8D">
            <w:pPr>
              <w:rPr>
                <w:rFonts w:asciiTheme="minorHAnsi" w:hAnsiTheme="minorHAnsi" w:cstheme="minorHAnsi"/>
                <w:b/>
              </w:rPr>
            </w:pPr>
            <w:r w:rsidRPr="00276A4B">
              <w:rPr>
                <w:rFonts w:asciiTheme="minorHAnsi" w:hAnsiTheme="minorHAnsi" w:cstheme="minorHAnsi"/>
                <w:b/>
              </w:rPr>
              <w:t>1</w:t>
            </w:r>
            <w:r w:rsidR="00695618" w:rsidRPr="00276A4B">
              <w:rPr>
                <w:rFonts w:asciiTheme="minorHAnsi" w:hAnsiTheme="minorHAnsi" w:cstheme="minorHAnsi"/>
                <w:b/>
              </w:rPr>
              <w:t>0</w:t>
            </w:r>
            <w:r w:rsidRPr="00276A4B">
              <w:rPr>
                <w:rFonts w:asciiTheme="minorHAnsi" w:hAnsiTheme="minorHAnsi" w:cstheme="minorHAnsi"/>
                <w:b/>
              </w:rPr>
              <w:t>.</w:t>
            </w:r>
            <w:r w:rsidR="7885FBB9" w:rsidRPr="00276A4B">
              <w:rPr>
                <w:rFonts w:asciiTheme="minorHAnsi" w:hAnsiTheme="minorHAnsi" w:cstheme="minorHAnsi"/>
                <w:b/>
              </w:rPr>
              <w:t>5</w:t>
            </w:r>
            <w:r w:rsidRPr="00276A4B">
              <w:rPr>
                <w:rFonts w:asciiTheme="minorHAnsi" w:hAnsiTheme="minorHAnsi" w:cstheme="minorHAnsi"/>
                <w:b/>
              </w:rPr>
              <w:t xml:space="preserve">0 – </w:t>
            </w:r>
            <w:r w:rsidR="00695618" w:rsidRPr="00276A4B">
              <w:rPr>
                <w:rFonts w:asciiTheme="minorHAnsi" w:hAnsiTheme="minorHAnsi" w:cstheme="minorHAnsi"/>
                <w:b/>
              </w:rPr>
              <w:t>11</w:t>
            </w:r>
            <w:r w:rsidRPr="00276A4B">
              <w:rPr>
                <w:rFonts w:asciiTheme="minorHAnsi" w:hAnsiTheme="minorHAnsi" w:cstheme="minorHAnsi"/>
                <w:b/>
              </w:rPr>
              <w:t>.</w:t>
            </w:r>
            <w:r w:rsidR="30F74485" w:rsidRPr="00276A4B">
              <w:rPr>
                <w:rFonts w:asciiTheme="minorHAnsi" w:hAnsiTheme="minorHAnsi" w:cstheme="minorHAnsi"/>
                <w:b/>
              </w:rPr>
              <w:t>0</w:t>
            </w:r>
            <w:r w:rsidRPr="00276A4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809" w:type="dxa"/>
          </w:tcPr>
          <w:p w14:paraId="04782E5A" w14:textId="6E7D299C" w:rsidR="00BD3C67" w:rsidRPr="00276A4B" w:rsidRDefault="00BD3C67" w:rsidP="00E90F34">
            <w:pPr>
              <w:rPr>
                <w:rFonts w:asciiTheme="minorHAnsi" w:hAnsiTheme="minorHAnsi" w:cstheme="minorHAnsi"/>
                <w:b/>
                <w:bCs w:val="0"/>
                <w:szCs w:val="20"/>
              </w:rPr>
            </w:pPr>
            <w:r w:rsidRPr="00276A4B">
              <w:rPr>
                <w:rFonts w:asciiTheme="minorHAnsi" w:hAnsiTheme="minorHAnsi" w:cstheme="minorHAnsi"/>
                <w:b/>
                <w:bCs w:val="0"/>
                <w:szCs w:val="20"/>
              </w:rPr>
              <w:t>Pauze</w:t>
            </w:r>
          </w:p>
        </w:tc>
        <w:tc>
          <w:tcPr>
            <w:tcW w:w="2294" w:type="dxa"/>
          </w:tcPr>
          <w:p w14:paraId="122EF081" w14:textId="7F32AA74" w:rsidR="00BD3C67" w:rsidRPr="00276A4B" w:rsidRDefault="00BD3C67" w:rsidP="00E90F3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94" w:type="dxa"/>
          </w:tcPr>
          <w:p w14:paraId="2A56089A" w14:textId="706F76EF" w:rsidR="00BD3C67" w:rsidRPr="00276A4B" w:rsidRDefault="00BD3C67" w:rsidP="00E90F3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BD3C67" w:rsidRPr="00276A4B" w14:paraId="536DF480" w14:textId="371D46DD" w:rsidTr="4DEB7C8D">
        <w:tc>
          <w:tcPr>
            <w:tcW w:w="1559" w:type="dxa"/>
          </w:tcPr>
          <w:p w14:paraId="753B6C84" w14:textId="1061AFA6" w:rsidR="00BD3C67" w:rsidRPr="00276A4B" w:rsidRDefault="00695618" w:rsidP="00E90F34">
            <w:pPr>
              <w:rPr>
                <w:rFonts w:asciiTheme="minorHAnsi" w:hAnsiTheme="minorHAnsi" w:cstheme="minorHAnsi"/>
              </w:rPr>
            </w:pPr>
            <w:r w:rsidRPr="00276A4B">
              <w:rPr>
                <w:rFonts w:asciiTheme="minorHAnsi" w:hAnsiTheme="minorHAnsi" w:cstheme="minorHAnsi"/>
              </w:rPr>
              <w:t>11</w:t>
            </w:r>
            <w:r w:rsidR="00BD3C67" w:rsidRPr="00276A4B">
              <w:rPr>
                <w:rFonts w:asciiTheme="minorHAnsi" w:hAnsiTheme="minorHAnsi" w:cstheme="minorHAnsi"/>
              </w:rPr>
              <w:t>.</w:t>
            </w:r>
            <w:r w:rsidR="19CAFD18" w:rsidRPr="00276A4B">
              <w:rPr>
                <w:rFonts w:asciiTheme="minorHAnsi" w:hAnsiTheme="minorHAnsi" w:cstheme="minorHAnsi"/>
              </w:rPr>
              <w:t>0</w:t>
            </w:r>
            <w:r w:rsidR="00BD3C67" w:rsidRPr="00276A4B">
              <w:rPr>
                <w:rFonts w:asciiTheme="minorHAnsi" w:hAnsiTheme="minorHAnsi" w:cstheme="minorHAnsi"/>
              </w:rPr>
              <w:t xml:space="preserve">0 – </w:t>
            </w:r>
            <w:r w:rsidRPr="00276A4B">
              <w:rPr>
                <w:rFonts w:asciiTheme="minorHAnsi" w:hAnsiTheme="minorHAnsi" w:cstheme="minorHAnsi"/>
              </w:rPr>
              <w:t>11</w:t>
            </w:r>
            <w:r w:rsidR="00BD3C67" w:rsidRPr="00276A4B">
              <w:rPr>
                <w:rFonts w:asciiTheme="minorHAnsi" w:hAnsiTheme="minorHAnsi" w:cstheme="minorHAnsi"/>
              </w:rPr>
              <w:t>.</w:t>
            </w:r>
            <w:r w:rsidR="5A92CDD7" w:rsidRPr="00276A4B">
              <w:rPr>
                <w:rFonts w:asciiTheme="minorHAnsi" w:hAnsiTheme="minorHAnsi" w:cstheme="minorHAnsi"/>
              </w:rPr>
              <w:t>3</w:t>
            </w:r>
            <w:r w:rsidR="006610F8" w:rsidRPr="00276A4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809" w:type="dxa"/>
          </w:tcPr>
          <w:p w14:paraId="03BF0D4D" w14:textId="7EB6B467" w:rsidR="00BD3C67" w:rsidRPr="00276A4B" w:rsidRDefault="00BD3C67" w:rsidP="00E90F34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>6. Fase 3a: Genereren handelingsopties</w:t>
            </w:r>
            <w:r w:rsidR="00DE6551" w:rsidRPr="00276A4B">
              <w:rPr>
                <w:rFonts w:asciiTheme="minorHAnsi" w:hAnsiTheme="minorHAnsi" w:cstheme="minorHAnsi"/>
                <w:szCs w:val="20"/>
              </w:rPr>
              <w:t xml:space="preserve"> in drie groepen</w:t>
            </w:r>
          </w:p>
        </w:tc>
        <w:tc>
          <w:tcPr>
            <w:tcW w:w="2294" w:type="dxa"/>
          </w:tcPr>
          <w:p w14:paraId="66930A73" w14:textId="538D7D25" w:rsidR="00BD3C67" w:rsidRPr="00276A4B" w:rsidRDefault="00E312A6" w:rsidP="00E90F34">
            <w:pPr>
              <w:rPr>
                <w:rFonts w:asciiTheme="minorHAnsi" w:hAnsiTheme="minorHAnsi" w:cstheme="minorHAnsi"/>
              </w:rPr>
            </w:pPr>
            <w:r w:rsidRPr="00276A4B">
              <w:rPr>
                <w:rFonts w:asciiTheme="minorHAnsi" w:hAnsiTheme="minorHAnsi" w:cstheme="minorHAnsi"/>
              </w:rPr>
              <w:t xml:space="preserve">- </w:t>
            </w:r>
            <w:r w:rsidR="00B77223" w:rsidRPr="00276A4B">
              <w:rPr>
                <w:rFonts w:asciiTheme="minorHAnsi" w:hAnsiTheme="minorHAnsi" w:cstheme="minorHAnsi"/>
              </w:rPr>
              <w:t>Naam moderator</w:t>
            </w:r>
            <w:r w:rsidR="559A7A7A" w:rsidRPr="00276A4B">
              <w:rPr>
                <w:rFonts w:asciiTheme="minorHAnsi" w:hAnsiTheme="minorHAnsi" w:cstheme="minorHAnsi"/>
              </w:rPr>
              <w:t xml:space="preserve"> (techniek)</w:t>
            </w:r>
          </w:p>
          <w:p w14:paraId="62747C2C" w14:textId="0E074E24" w:rsidR="009C367E" w:rsidRPr="00276A4B" w:rsidRDefault="00E312A6" w:rsidP="00E90F34">
            <w:pPr>
              <w:rPr>
                <w:rFonts w:asciiTheme="minorHAnsi" w:hAnsiTheme="minorHAnsi" w:cstheme="minorHAnsi"/>
              </w:rPr>
            </w:pPr>
            <w:r w:rsidRPr="00276A4B">
              <w:rPr>
                <w:rFonts w:asciiTheme="minorHAnsi" w:hAnsiTheme="minorHAnsi" w:cstheme="minorHAnsi"/>
              </w:rPr>
              <w:t xml:space="preserve">- </w:t>
            </w:r>
            <w:r w:rsidR="00B77223" w:rsidRPr="00276A4B">
              <w:rPr>
                <w:rFonts w:asciiTheme="minorHAnsi" w:hAnsiTheme="minorHAnsi" w:cstheme="minorHAnsi"/>
                <w:szCs w:val="20"/>
              </w:rPr>
              <w:t>Naam co-moderator</w:t>
            </w:r>
            <w:r w:rsidR="2DB2AB54" w:rsidRPr="00276A4B">
              <w:rPr>
                <w:rFonts w:asciiTheme="minorHAnsi" w:hAnsiTheme="minorHAnsi" w:cstheme="minorHAnsi"/>
              </w:rPr>
              <w:t xml:space="preserve"> (omgeving)</w:t>
            </w:r>
          </w:p>
          <w:p w14:paraId="5167087D" w14:textId="6B8C4724" w:rsidR="00DE0C5B" w:rsidRPr="00276A4B" w:rsidRDefault="00E312A6" w:rsidP="00E90F34">
            <w:pPr>
              <w:rPr>
                <w:rFonts w:asciiTheme="minorHAnsi" w:hAnsiTheme="minorHAnsi" w:cstheme="minorHAnsi"/>
              </w:rPr>
            </w:pPr>
            <w:r w:rsidRPr="00276A4B">
              <w:rPr>
                <w:rFonts w:asciiTheme="minorHAnsi" w:hAnsiTheme="minorHAnsi" w:cstheme="minorHAnsi"/>
              </w:rPr>
              <w:t xml:space="preserve">- </w:t>
            </w:r>
            <w:r w:rsidR="00B77223" w:rsidRPr="00276A4B">
              <w:rPr>
                <w:rFonts w:asciiTheme="minorHAnsi" w:hAnsiTheme="minorHAnsi" w:cstheme="minorHAnsi"/>
              </w:rPr>
              <w:t>Naam co-moderator</w:t>
            </w:r>
            <w:r w:rsidR="6E236DF3" w:rsidRPr="00276A4B">
              <w:rPr>
                <w:rFonts w:asciiTheme="minorHAnsi" w:hAnsiTheme="minorHAnsi" w:cstheme="minorHAnsi"/>
              </w:rPr>
              <w:t xml:space="preserve"> (mens)</w:t>
            </w:r>
          </w:p>
        </w:tc>
        <w:tc>
          <w:tcPr>
            <w:tcW w:w="1694" w:type="dxa"/>
          </w:tcPr>
          <w:p w14:paraId="7934679F" w14:textId="0F391DCB" w:rsidR="00BD3C67" w:rsidRPr="00276A4B" w:rsidRDefault="00695618" w:rsidP="00E90F34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 w:rsidRPr="00276A4B">
              <w:rPr>
                <w:rFonts w:asciiTheme="minorHAnsi" w:hAnsiTheme="minorHAnsi" w:cstheme="minorHAnsi"/>
                <w:szCs w:val="20"/>
                <w:lang w:val="en-US"/>
              </w:rPr>
              <w:t>Break-out rooms via Teams</w:t>
            </w:r>
            <w:r w:rsidR="00A85B4E" w:rsidRPr="00276A4B">
              <w:rPr>
                <w:rFonts w:asciiTheme="minorHAnsi" w:hAnsiTheme="minorHAnsi" w:cstheme="minorHAnsi"/>
                <w:szCs w:val="20"/>
                <w:lang w:val="en-US"/>
              </w:rPr>
              <w:t xml:space="preserve"> / Word</w:t>
            </w:r>
          </w:p>
        </w:tc>
      </w:tr>
      <w:tr w:rsidR="00BD3C67" w:rsidRPr="00276A4B" w14:paraId="7FA18230" w14:textId="12583E06" w:rsidTr="4DEB7C8D">
        <w:tc>
          <w:tcPr>
            <w:tcW w:w="1559" w:type="dxa"/>
          </w:tcPr>
          <w:p w14:paraId="2E23FCD8" w14:textId="644D8B17" w:rsidR="00BD3C67" w:rsidRPr="00276A4B" w:rsidRDefault="00695618" w:rsidP="00E90F34">
            <w:pPr>
              <w:rPr>
                <w:rFonts w:asciiTheme="minorHAnsi" w:hAnsiTheme="minorHAnsi" w:cstheme="minorHAnsi"/>
              </w:rPr>
            </w:pPr>
            <w:r w:rsidRPr="00276A4B">
              <w:rPr>
                <w:rFonts w:asciiTheme="minorHAnsi" w:hAnsiTheme="minorHAnsi" w:cstheme="minorHAnsi"/>
              </w:rPr>
              <w:t>11</w:t>
            </w:r>
            <w:r w:rsidR="00BD3C67" w:rsidRPr="00276A4B">
              <w:rPr>
                <w:rFonts w:asciiTheme="minorHAnsi" w:hAnsiTheme="minorHAnsi" w:cstheme="minorHAnsi"/>
              </w:rPr>
              <w:t>.</w:t>
            </w:r>
            <w:r w:rsidR="00D6343B" w:rsidRPr="00276A4B">
              <w:rPr>
                <w:rFonts w:asciiTheme="minorHAnsi" w:hAnsiTheme="minorHAnsi" w:cstheme="minorHAnsi"/>
              </w:rPr>
              <w:t>3</w:t>
            </w:r>
            <w:r w:rsidR="006610F8" w:rsidRPr="00276A4B">
              <w:rPr>
                <w:rFonts w:asciiTheme="minorHAnsi" w:hAnsiTheme="minorHAnsi" w:cstheme="minorHAnsi"/>
              </w:rPr>
              <w:t>0</w:t>
            </w:r>
            <w:r w:rsidR="00BD3C67" w:rsidRPr="00276A4B">
              <w:rPr>
                <w:rFonts w:asciiTheme="minorHAnsi" w:hAnsiTheme="minorHAnsi" w:cstheme="minorHAnsi"/>
              </w:rPr>
              <w:t xml:space="preserve"> – </w:t>
            </w:r>
            <w:r w:rsidRPr="00276A4B">
              <w:rPr>
                <w:rFonts w:asciiTheme="minorHAnsi" w:hAnsiTheme="minorHAnsi" w:cstheme="minorHAnsi"/>
              </w:rPr>
              <w:t>1</w:t>
            </w:r>
            <w:r w:rsidR="00A85B4E" w:rsidRPr="00276A4B">
              <w:rPr>
                <w:rFonts w:asciiTheme="minorHAnsi" w:hAnsiTheme="minorHAnsi" w:cstheme="minorHAnsi"/>
              </w:rPr>
              <w:t>2</w:t>
            </w:r>
            <w:r w:rsidR="00BD3C67" w:rsidRPr="00276A4B">
              <w:rPr>
                <w:rFonts w:asciiTheme="minorHAnsi" w:hAnsiTheme="minorHAnsi" w:cstheme="minorHAnsi"/>
              </w:rPr>
              <w:t>.</w:t>
            </w:r>
            <w:r w:rsidR="00A85B4E" w:rsidRPr="00276A4B">
              <w:rPr>
                <w:rFonts w:asciiTheme="minorHAnsi" w:hAnsiTheme="minorHAnsi" w:cstheme="minorHAnsi"/>
              </w:rPr>
              <w:t>0</w:t>
            </w:r>
            <w:r w:rsidR="00BD3C67" w:rsidRPr="00276A4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809" w:type="dxa"/>
          </w:tcPr>
          <w:p w14:paraId="35A7C0F0" w14:textId="76BBEFB6" w:rsidR="00BD3C67" w:rsidRPr="00276A4B" w:rsidRDefault="00BD3C67" w:rsidP="00E90F34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 xml:space="preserve">7. Fase 3b: </w:t>
            </w:r>
            <w:r w:rsidR="00DE6551" w:rsidRPr="00276A4B">
              <w:rPr>
                <w:rFonts w:asciiTheme="minorHAnsi" w:hAnsiTheme="minorHAnsi" w:cstheme="minorHAnsi"/>
                <w:szCs w:val="20"/>
              </w:rPr>
              <w:t>terugkoppeling</w:t>
            </w:r>
            <w:r w:rsidR="001317BD" w:rsidRPr="00276A4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276A4B">
              <w:rPr>
                <w:rFonts w:asciiTheme="minorHAnsi" w:hAnsiTheme="minorHAnsi" w:cstheme="minorHAnsi"/>
                <w:szCs w:val="20"/>
              </w:rPr>
              <w:t>over handelingsopties</w:t>
            </w:r>
          </w:p>
        </w:tc>
        <w:tc>
          <w:tcPr>
            <w:tcW w:w="2294" w:type="dxa"/>
          </w:tcPr>
          <w:p w14:paraId="7EB66608" w14:textId="51FB0E08" w:rsidR="008176C4" w:rsidRPr="00276A4B" w:rsidRDefault="00AB147F" w:rsidP="00E90F34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>Vanuit subgroepen</w:t>
            </w:r>
          </w:p>
        </w:tc>
        <w:tc>
          <w:tcPr>
            <w:tcW w:w="1694" w:type="dxa"/>
          </w:tcPr>
          <w:p w14:paraId="5E5035FC" w14:textId="4264B7C1" w:rsidR="00B72BFB" w:rsidRPr="00276A4B" w:rsidRDefault="00A85B4E" w:rsidP="00E90F34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>Word</w:t>
            </w:r>
          </w:p>
        </w:tc>
      </w:tr>
      <w:tr w:rsidR="00BD3C67" w:rsidRPr="00276A4B" w14:paraId="79272F01" w14:textId="14C6764F" w:rsidTr="4DEB7C8D">
        <w:tc>
          <w:tcPr>
            <w:tcW w:w="1559" w:type="dxa"/>
          </w:tcPr>
          <w:p w14:paraId="4D3211D9" w14:textId="0DFEECB5" w:rsidR="00BD3C67" w:rsidRPr="00276A4B" w:rsidRDefault="00695618" w:rsidP="00E90F34">
            <w:pPr>
              <w:rPr>
                <w:rFonts w:asciiTheme="minorHAnsi" w:hAnsiTheme="minorHAnsi" w:cstheme="minorHAnsi"/>
              </w:rPr>
            </w:pPr>
            <w:r w:rsidRPr="00276A4B">
              <w:rPr>
                <w:rFonts w:asciiTheme="minorHAnsi" w:hAnsiTheme="minorHAnsi" w:cstheme="minorHAnsi"/>
              </w:rPr>
              <w:t>1</w:t>
            </w:r>
            <w:r w:rsidR="00A85B4E" w:rsidRPr="00276A4B">
              <w:rPr>
                <w:rFonts w:asciiTheme="minorHAnsi" w:hAnsiTheme="minorHAnsi" w:cstheme="minorHAnsi"/>
              </w:rPr>
              <w:t>2</w:t>
            </w:r>
            <w:r w:rsidR="00BD3C67" w:rsidRPr="00276A4B">
              <w:rPr>
                <w:rFonts w:asciiTheme="minorHAnsi" w:hAnsiTheme="minorHAnsi" w:cstheme="minorHAnsi"/>
              </w:rPr>
              <w:t>.</w:t>
            </w:r>
            <w:r w:rsidR="00A85B4E" w:rsidRPr="00276A4B">
              <w:rPr>
                <w:rFonts w:asciiTheme="minorHAnsi" w:hAnsiTheme="minorHAnsi" w:cstheme="minorHAnsi"/>
              </w:rPr>
              <w:t>0</w:t>
            </w:r>
            <w:r w:rsidR="00BD3C67" w:rsidRPr="00276A4B">
              <w:rPr>
                <w:rFonts w:asciiTheme="minorHAnsi" w:hAnsiTheme="minorHAnsi" w:cstheme="minorHAnsi"/>
              </w:rPr>
              <w:t xml:space="preserve">0 – </w:t>
            </w:r>
            <w:r w:rsidRPr="00276A4B">
              <w:rPr>
                <w:rFonts w:asciiTheme="minorHAnsi" w:hAnsiTheme="minorHAnsi" w:cstheme="minorHAnsi"/>
              </w:rPr>
              <w:t>12</w:t>
            </w:r>
            <w:r w:rsidR="00BD3C67" w:rsidRPr="00276A4B">
              <w:rPr>
                <w:rFonts w:asciiTheme="minorHAnsi" w:hAnsiTheme="minorHAnsi" w:cstheme="minorHAnsi"/>
              </w:rPr>
              <w:t>.</w:t>
            </w:r>
            <w:r w:rsidR="00A85B4E" w:rsidRPr="00276A4B">
              <w:rPr>
                <w:rFonts w:asciiTheme="minorHAnsi" w:hAnsiTheme="minorHAnsi" w:cstheme="minorHAnsi"/>
              </w:rPr>
              <w:t>3</w:t>
            </w:r>
            <w:r w:rsidR="006C360E" w:rsidRPr="00276A4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809" w:type="dxa"/>
          </w:tcPr>
          <w:p w14:paraId="70D15A91" w14:textId="77777777" w:rsidR="00BD3C67" w:rsidRPr="00276A4B" w:rsidRDefault="00BD3C67" w:rsidP="00E90F34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>8. Evaluatie en afsluiting</w:t>
            </w:r>
          </w:p>
          <w:p w14:paraId="3B422925" w14:textId="6C7F5A0A" w:rsidR="00E61A22" w:rsidRPr="00276A4B" w:rsidRDefault="00E61A22" w:rsidP="00E90F34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="00AB147F" w:rsidRPr="00276A4B">
              <w:rPr>
                <w:rFonts w:asciiTheme="minorHAnsi" w:hAnsiTheme="minorHAnsi" w:cstheme="minorHAnsi"/>
                <w:szCs w:val="20"/>
              </w:rPr>
              <w:t>Casushouder</w:t>
            </w:r>
            <w:r w:rsidR="0005782C" w:rsidRPr="00276A4B">
              <w:rPr>
                <w:rFonts w:asciiTheme="minorHAnsi" w:hAnsiTheme="minorHAnsi" w:cstheme="minorHAnsi"/>
                <w:szCs w:val="20"/>
              </w:rPr>
              <w:t xml:space="preserve"> reageert </w:t>
            </w:r>
            <w:r w:rsidR="008947C0" w:rsidRPr="00276A4B">
              <w:rPr>
                <w:rFonts w:asciiTheme="minorHAnsi" w:hAnsiTheme="minorHAnsi" w:cstheme="minorHAnsi"/>
                <w:szCs w:val="20"/>
              </w:rPr>
              <w:t>op input</w:t>
            </w:r>
          </w:p>
          <w:p w14:paraId="6CAE2339" w14:textId="7D31FB07" w:rsidR="00AB147F" w:rsidRPr="00276A4B" w:rsidRDefault="00AB147F" w:rsidP="00E90F34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>- Groep geeft feedback</w:t>
            </w:r>
          </w:p>
          <w:p w14:paraId="6BF327F1" w14:textId="1E8C6AFA" w:rsidR="008947C0" w:rsidRPr="00276A4B" w:rsidRDefault="00AB147F" w:rsidP="00E90F34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>- Vervolg, borging en procedure</w:t>
            </w:r>
          </w:p>
          <w:p w14:paraId="0BF0AEEC" w14:textId="0CF9652B" w:rsidR="00AB147F" w:rsidRPr="00276A4B" w:rsidRDefault="00AB147F" w:rsidP="00E90F34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>- Afsluiting door</w:t>
            </w:r>
            <w:r w:rsidR="00A85B4E" w:rsidRPr="00276A4B">
              <w:rPr>
                <w:rFonts w:asciiTheme="minorHAnsi" w:hAnsiTheme="minorHAnsi" w:cstheme="minorHAnsi"/>
                <w:szCs w:val="20"/>
              </w:rPr>
              <w:t xml:space="preserve"> sponsor</w:t>
            </w:r>
          </w:p>
          <w:p w14:paraId="14E39065" w14:textId="40B357F5" w:rsidR="008947C0" w:rsidRPr="00276A4B" w:rsidRDefault="008947C0" w:rsidP="00E90F3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94" w:type="dxa"/>
          </w:tcPr>
          <w:p w14:paraId="5751924D" w14:textId="0CC33382" w:rsidR="003A39EF" w:rsidRPr="00276A4B" w:rsidRDefault="00A85B4E" w:rsidP="00AB147F">
            <w:pPr>
              <w:rPr>
                <w:rFonts w:asciiTheme="minorHAnsi" w:hAnsiTheme="minorHAnsi" w:cstheme="minorHAnsi"/>
              </w:rPr>
            </w:pPr>
            <w:r w:rsidRPr="00276A4B">
              <w:rPr>
                <w:rFonts w:asciiTheme="minorHAnsi" w:hAnsiTheme="minorHAnsi" w:cstheme="minorHAnsi"/>
              </w:rPr>
              <w:t>Allen</w:t>
            </w:r>
          </w:p>
        </w:tc>
        <w:tc>
          <w:tcPr>
            <w:tcW w:w="1694" w:type="dxa"/>
          </w:tcPr>
          <w:p w14:paraId="1CB572D1" w14:textId="69B10C80" w:rsidR="00BD3C67" w:rsidRPr="00276A4B" w:rsidRDefault="00A85B4E" w:rsidP="00E90F34">
            <w:pPr>
              <w:rPr>
                <w:rFonts w:asciiTheme="minorHAnsi" w:hAnsiTheme="minorHAnsi" w:cstheme="minorHAnsi"/>
                <w:szCs w:val="20"/>
              </w:rPr>
            </w:pPr>
            <w:r w:rsidRPr="00276A4B">
              <w:rPr>
                <w:rFonts w:asciiTheme="minorHAnsi" w:hAnsiTheme="minorHAnsi" w:cstheme="minorHAnsi"/>
                <w:szCs w:val="20"/>
              </w:rPr>
              <w:t>Teams</w:t>
            </w:r>
          </w:p>
        </w:tc>
      </w:tr>
      <w:bookmarkEnd w:id="0"/>
      <w:bookmarkEnd w:id="1"/>
    </w:tbl>
    <w:p w14:paraId="44A81F50" w14:textId="48B10F7D" w:rsidR="00CB5800" w:rsidRPr="00276A4B" w:rsidRDefault="00CB5800" w:rsidP="00695618">
      <w:pPr>
        <w:ind w:firstLine="708"/>
        <w:rPr>
          <w:rFonts w:asciiTheme="minorHAnsi" w:hAnsiTheme="minorHAnsi" w:cstheme="minorHAnsi"/>
          <w:sz w:val="24"/>
        </w:rPr>
      </w:pPr>
    </w:p>
    <w:sectPr w:rsidR="00CB5800" w:rsidRPr="00276A4B" w:rsidSect="002D7231">
      <w:footerReference w:type="default" r:id="rId12"/>
      <w:pgSz w:w="11906" w:h="16838" w:code="9"/>
      <w:pgMar w:top="2157" w:right="1418" w:bottom="1418" w:left="1418" w:header="56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7B5D" w14:textId="77777777" w:rsidR="00E817FA" w:rsidRDefault="00E817FA">
      <w:r>
        <w:separator/>
      </w:r>
    </w:p>
  </w:endnote>
  <w:endnote w:type="continuationSeparator" w:id="0">
    <w:p w14:paraId="1E27B385" w14:textId="77777777" w:rsidR="00E817FA" w:rsidRDefault="00E8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684B" w14:textId="77777777" w:rsidR="0047165A" w:rsidRDefault="0047165A">
    <w:pPr>
      <w:pStyle w:val="Voettekst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1002D6" wp14:editId="1B3346BE">
              <wp:simplePos x="0" y="0"/>
              <wp:positionH relativeFrom="column">
                <wp:posOffset>23495</wp:posOffset>
              </wp:positionH>
              <wp:positionV relativeFrom="paragraph">
                <wp:posOffset>-137795</wp:posOffset>
              </wp:positionV>
              <wp:extent cx="5724525" cy="0"/>
              <wp:effectExtent l="13970" t="14605" r="1460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7C0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85pt;margin-top:-10.85pt;width:45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VkuQEAAFcDAAAOAAAAZHJzL2Uyb0RvYy54bWysU01v2zAMvQ/YfxB0X+wEyz6MOD2k6y7d&#10;FqDdD2Ak2RYqiwKpxMm/n6QmabHdhvogUCL5+PhIr26OoxMHQ2zRt3I+q6UwXqG2vm/l78e7D1+k&#10;4Aheg0NvWnkyLG/W79+tptCYBQ7otCGRQDw3U2jlEGNoqorVYEbgGQbjk7NDGiGmK/WVJpgS+uiq&#10;RV1/qiYkHQiVYU6vt89OuS74XWdU/NV1bKJwrUzcYjmpnLt8VusVND1BGKw604D/YDGC9anoFeoW&#10;Iog92X+gRqsIGbs4UzhW2HVWmdJD6mZe/9XNwwDBlF6SOByuMvHbwaqfh43fUqaujv4h3KN6YuFx&#10;M4DvTSHweAppcPMsVTUFbq4p+cJhS2I3/UCdYmAfsahw7GjMkKk/cSxin65im2MUKj0uPy8+LhdL&#10;KdTFV0FzSQzE8bvBUWSjlRwJbD/EDXqfRoo0L2XgcM8x04LmkpCreryzzpXJOi+mxP1rvaxLBqOz&#10;OntzHFO/2zgSB8jLUb7SZPK8DiPce13QBgP629mOYN2znao7f9Ymy5F3j5sd6tOWLpql6RWa503L&#10;6/H6XrJf/of1HwAAAP//AwBQSwMEFAAGAAgAAAAhAD9pS0DbAAAACQEAAA8AAABkcnMvZG93bnJl&#10;di54bWxMj0FPhEAMhe8m/odJTbyY3WExrogMG2PiyYO4+gMKVCAyHcIMy/jvrYmJ3tq+l9fvFYdo&#10;R3Wi2Q+ODey2CSjixrUDdwbe3542GSgfkFscHZOBL/JwKM/PCsxbt/IrnY6hUxLCPkcDfQhTrrVv&#10;erLot24iFu3DzRaDrHOn2xlXCbejTpNkry0OLB96nOixp+bzuFgD8WXPIVZZrFdenn12VUW0lTGX&#10;F/HhHlSgGP7M8IMv6FAKU+0Wbr0aDVzfitHAJt3JIPpdcpOCqn8vuiz0/wblNwAAAP//AwBQSwEC&#10;LQAUAAYACAAAACEAtoM4kv4AAADhAQAAEwAAAAAAAAAAAAAAAAAAAAAAW0NvbnRlbnRfVHlwZXNd&#10;LnhtbFBLAQItABQABgAIAAAAIQA4/SH/1gAAAJQBAAALAAAAAAAAAAAAAAAAAC8BAABfcmVscy8u&#10;cmVsc1BLAQItABQABgAIAAAAIQDNASVkuQEAAFcDAAAOAAAAAAAAAAAAAAAAAC4CAABkcnMvZTJv&#10;RG9jLnhtbFBLAQItABQABgAIAAAAIQA/aUtA2wAAAAkBAAAPAAAAAAAAAAAAAAAAABMEAABkcnMv&#10;ZG93bnJldi54bWxQSwUGAAAAAAQABADzAAAAGwUAAAAA&#10;" strokeweight="1.5pt"/>
          </w:pict>
        </mc:Fallback>
      </mc:AlternateConten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255D" w14:textId="77777777" w:rsidR="00E817FA" w:rsidRDefault="00E817FA">
      <w:r>
        <w:separator/>
      </w:r>
    </w:p>
  </w:footnote>
  <w:footnote w:type="continuationSeparator" w:id="0">
    <w:p w14:paraId="6DCFB43E" w14:textId="77777777" w:rsidR="00E817FA" w:rsidRDefault="00E81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15C"/>
    <w:multiLevelType w:val="hybridMultilevel"/>
    <w:tmpl w:val="443053F8"/>
    <w:lvl w:ilvl="0" w:tplc="0413000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6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70" w:hanging="360"/>
      </w:pPr>
      <w:rPr>
        <w:rFonts w:ascii="Wingdings" w:hAnsi="Wingdings" w:hint="default"/>
      </w:rPr>
    </w:lvl>
  </w:abstractNum>
  <w:abstractNum w:abstractNumId="1" w15:restartNumberingAfterBreak="0">
    <w:nsid w:val="0D4374DD"/>
    <w:multiLevelType w:val="hybridMultilevel"/>
    <w:tmpl w:val="094AA0CE"/>
    <w:lvl w:ilvl="0" w:tplc="B8ECD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DD2D69C">
      <w:start w:val="1"/>
      <w:numFmt w:val="decimal"/>
      <w:lvlText w:val="%2."/>
      <w:lvlJc w:val="left"/>
      <w:pPr>
        <w:ind w:left="1788" w:hanging="360"/>
      </w:pPr>
      <w:rPr>
        <w:rFonts w:ascii="Arial" w:eastAsia="Times New Roman" w:hAnsi="Arial" w:cs="Times New Roman"/>
      </w:rPr>
    </w:lvl>
    <w:lvl w:ilvl="2" w:tplc="0413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391F92"/>
    <w:multiLevelType w:val="hybridMultilevel"/>
    <w:tmpl w:val="5DA02BE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C638E3"/>
    <w:multiLevelType w:val="hybridMultilevel"/>
    <w:tmpl w:val="39887682"/>
    <w:lvl w:ilvl="0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14D78CF"/>
    <w:multiLevelType w:val="hybridMultilevel"/>
    <w:tmpl w:val="3D786FD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35ADD"/>
    <w:multiLevelType w:val="hybridMultilevel"/>
    <w:tmpl w:val="3B3E2114"/>
    <w:lvl w:ilvl="0" w:tplc="B8ECD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DD2D69C">
      <w:start w:val="1"/>
      <w:numFmt w:val="decimal"/>
      <w:lvlText w:val="%2."/>
      <w:lvlJc w:val="left"/>
      <w:pPr>
        <w:ind w:left="1788" w:hanging="360"/>
      </w:pPr>
      <w:rPr>
        <w:rFonts w:ascii="Arial" w:eastAsia="Times New Roman" w:hAnsi="Arial" w:cs="Times New Roman"/>
      </w:rPr>
    </w:lvl>
    <w:lvl w:ilvl="2" w:tplc="0413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87677A"/>
    <w:multiLevelType w:val="hybridMultilevel"/>
    <w:tmpl w:val="F5928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D690B"/>
    <w:multiLevelType w:val="hybridMultilevel"/>
    <w:tmpl w:val="F672F8E4"/>
    <w:lvl w:ilvl="0" w:tplc="405EAD0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i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426C24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07D2"/>
    <w:multiLevelType w:val="hybridMultilevel"/>
    <w:tmpl w:val="1D1ACF52"/>
    <w:lvl w:ilvl="0" w:tplc="B8ECD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76392E"/>
    <w:multiLevelType w:val="hybridMultilevel"/>
    <w:tmpl w:val="AD2297C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B3426C24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62D18"/>
    <w:multiLevelType w:val="hybridMultilevel"/>
    <w:tmpl w:val="62FCB35E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8C955E2"/>
    <w:multiLevelType w:val="hybridMultilevel"/>
    <w:tmpl w:val="5DA02BE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15102E"/>
    <w:multiLevelType w:val="hybridMultilevel"/>
    <w:tmpl w:val="5DA02BE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CF721D"/>
    <w:multiLevelType w:val="hybridMultilevel"/>
    <w:tmpl w:val="55C4B45A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B3426C24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BD26DEF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F0FFB"/>
    <w:multiLevelType w:val="hybridMultilevel"/>
    <w:tmpl w:val="8F7AA926"/>
    <w:lvl w:ilvl="0" w:tplc="B8ECD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FA49F9"/>
    <w:multiLevelType w:val="hybridMultilevel"/>
    <w:tmpl w:val="2EA6F3F6"/>
    <w:lvl w:ilvl="0" w:tplc="B8ECD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B3426C24">
      <w:numFmt w:val="bullet"/>
      <w:lvlText w:val="-"/>
      <w:lvlJc w:val="left"/>
      <w:pPr>
        <w:ind w:left="2508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094BB3"/>
    <w:multiLevelType w:val="hybridMultilevel"/>
    <w:tmpl w:val="184A1F5A"/>
    <w:lvl w:ilvl="0" w:tplc="297E3220">
      <w:start w:val="1"/>
      <w:numFmt w:val="upperRoman"/>
      <w:pStyle w:val="Kop5"/>
      <w:lvlText w:val="%1"/>
      <w:lvlJc w:val="left"/>
      <w:pPr>
        <w:tabs>
          <w:tab w:val="num" w:pos="1428"/>
        </w:tabs>
        <w:ind w:left="878" w:hanging="170"/>
      </w:pPr>
      <w:rPr>
        <w:rFonts w:hint="default"/>
      </w:rPr>
    </w:lvl>
    <w:lvl w:ilvl="1" w:tplc="1D883C1C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3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3924542C"/>
    <w:multiLevelType w:val="hybridMultilevel"/>
    <w:tmpl w:val="3FE498BE"/>
    <w:lvl w:ilvl="0" w:tplc="F6CA59DA">
      <w:start w:val="2"/>
      <w:numFmt w:val="decimal"/>
      <w:lvlText w:val="%1."/>
      <w:lvlJc w:val="left"/>
      <w:pPr>
        <w:ind w:left="1068" w:hanging="360"/>
      </w:pPr>
      <w:rPr>
        <w:rFonts w:ascii="Arial" w:eastAsia="Times New Roman" w:hAnsi="Arial" w:cs="Times New Roman" w:hint="default"/>
      </w:rPr>
    </w:lvl>
    <w:lvl w:ilvl="1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440" w:hanging="180"/>
      </w:pPr>
    </w:lvl>
    <w:lvl w:ilvl="3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A79651A"/>
    <w:multiLevelType w:val="hybridMultilevel"/>
    <w:tmpl w:val="C2223AFE"/>
    <w:lvl w:ilvl="0" w:tplc="B8ECD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C34D97"/>
    <w:multiLevelType w:val="hybridMultilevel"/>
    <w:tmpl w:val="544C67A2"/>
    <w:lvl w:ilvl="0" w:tplc="B8ECD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B21F35"/>
    <w:multiLevelType w:val="hybridMultilevel"/>
    <w:tmpl w:val="9D6CB840"/>
    <w:lvl w:ilvl="0" w:tplc="B8ECD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DD2D69C">
      <w:start w:val="1"/>
      <w:numFmt w:val="decimal"/>
      <w:lvlText w:val="%2."/>
      <w:lvlJc w:val="left"/>
      <w:pPr>
        <w:ind w:left="1788" w:hanging="360"/>
      </w:pPr>
      <w:rPr>
        <w:rFonts w:ascii="Arial" w:eastAsia="Times New Roman" w:hAnsi="Arial" w:cs="Times New Roman"/>
      </w:r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8DA1121"/>
    <w:multiLevelType w:val="hybridMultilevel"/>
    <w:tmpl w:val="2F509754"/>
    <w:lvl w:ilvl="0" w:tplc="336AE2AA">
      <w:start w:val="1"/>
      <w:numFmt w:val="bullet"/>
      <w:pStyle w:val="Stip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3B209E86">
      <w:numFmt w:val="decimal"/>
      <w:lvlText w:val=""/>
      <w:lvlJc w:val="left"/>
    </w:lvl>
    <w:lvl w:ilvl="2" w:tplc="22209774">
      <w:numFmt w:val="decimal"/>
      <w:lvlText w:val=""/>
      <w:lvlJc w:val="left"/>
    </w:lvl>
    <w:lvl w:ilvl="3" w:tplc="A56CC964">
      <w:numFmt w:val="decimal"/>
      <w:lvlText w:val=""/>
      <w:lvlJc w:val="left"/>
    </w:lvl>
    <w:lvl w:ilvl="4" w:tplc="773A90FE">
      <w:numFmt w:val="decimal"/>
      <w:lvlText w:val=""/>
      <w:lvlJc w:val="left"/>
    </w:lvl>
    <w:lvl w:ilvl="5" w:tplc="F792666A">
      <w:numFmt w:val="decimal"/>
      <w:lvlText w:val=""/>
      <w:lvlJc w:val="left"/>
    </w:lvl>
    <w:lvl w:ilvl="6" w:tplc="50646968">
      <w:numFmt w:val="decimal"/>
      <w:lvlText w:val=""/>
      <w:lvlJc w:val="left"/>
    </w:lvl>
    <w:lvl w:ilvl="7" w:tplc="46463A90">
      <w:numFmt w:val="decimal"/>
      <w:lvlText w:val=""/>
      <w:lvlJc w:val="left"/>
    </w:lvl>
    <w:lvl w:ilvl="8" w:tplc="0FE2C00C">
      <w:numFmt w:val="decimal"/>
      <w:lvlText w:val=""/>
      <w:lvlJc w:val="left"/>
    </w:lvl>
  </w:abstractNum>
  <w:abstractNum w:abstractNumId="22" w15:restartNumberingAfterBreak="0">
    <w:nsid w:val="4A6C4611"/>
    <w:multiLevelType w:val="hybridMultilevel"/>
    <w:tmpl w:val="418E3732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DC7149D"/>
    <w:multiLevelType w:val="hybridMultilevel"/>
    <w:tmpl w:val="E188B1EE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1591680"/>
    <w:multiLevelType w:val="hybridMultilevel"/>
    <w:tmpl w:val="C0344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52A62"/>
    <w:multiLevelType w:val="hybridMultilevel"/>
    <w:tmpl w:val="719CF7A8"/>
    <w:lvl w:ilvl="0" w:tplc="B8ECD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C45572"/>
    <w:multiLevelType w:val="hybridMultilevel"/>
    <w:tmpl w:val="6D780816"/>
    <w:lvl w:ilvl="0" w:tplc="5DD2D69C">
      <w:start w:val="1"/>
      <w:numFmt w:val="decimal"/>
      <w:lvlText w:val="%1."/>
      <w:lvlJc w:val="left"/>
      <w:pPr>
        <w:ind w:left="1788" w:hanging="360"/>
      </w:pPr>
      <w:rPr>
        <w:rFonts w:ascii="Arial" w:eastAsia="Times New Roman" w:hAnsi="Arial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F174F"/>
    <w:multiLevelType w:val="hybridMultilevel"/>
    <w:tmpl w:val="D3EED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F5F1C"/>
    <w:multiLevelType w:val="hybridMultilevel"/>
    <w:tmpl w:val="DDD2406C"/>
    <w:lvl w:ilvl="0" w:tplc="BC7C8BF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FE91A9F"/>
    <w:multiLevelType w:val="hybridMultilevel"/>
    <w:tmpl w:val="1D1ACF52"/>
    <w:lvl w:ilvl="0" w:tplc="B8ECD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8B4761"/>
    <w:multiLevelType w:val="hybridMultilevel"/>
    <w:tmpl w:val="54C8CD6A"/>
    <w:lvl w:ilvl="0" w:tplc="405EAD0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i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FC7897"/>
    <w:multiLevelType w:val="hybridMultilevel"/>
    <w:tmpl w:val="16D404F6"/>
    <w:lvl w:ilvl="0" w:tplc="405EAD0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i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61E8C"/>
    <w:multiLevelType w:val="multilevel"/>
    <w:tmpl w:val="6EAEA60C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3545"/>
        </w:tabs>
        <w:ind w:left="3545" w:hanging="567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A0327BB"/>
    <w:multiLevelType w:val="hybridMultilevel"/>
    <w:tmpl w:val="A8A0AA5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724275"/>
    <w:multiLevelType w:val="hybridMultilevel"/>
    <w:tmpl w:val="ADB0DD90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E93293C"/>
    <w:multiLevelType w:val="hybridMultilevel"/>
    <w:tmpl w:val="3CEA5F08"/>
    <w:lvl w:ilvl="0" w:tplc="B8ECD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1"/>
  </w:num>
  <w:num w:numId="3">
    <w:abstractNumId w:val="32"/>
  </w:num>
  <w:num w:numId="4">
    <w:abstractNumId w:val="12"/>
  </w:num>
  <w:num w:numId="5">
    <w:abstractNumId w:val="33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24"/>
  </w:num>
  <w:num w:numId="11">
    <w:abstractNumId w:val="9"/>
  </w:num>
  <w:num w:numId="12">
    <w:abstractNumId w:val="20"/>
  </w:num>
  <w:num w:numId="13">
    <w:abstractNumId w:val="19"/>
  </w:num>
  <w:num w:numId="14">
    <w:abstractNumId w:val="18"/>
  </w:num>
  <w:num w:numId="15">
    <w:abstractNumId w:val="15"/>
  </w:num>
  <w:num w:numId="16">
    <w:abstractNumId w:val="35"/>
  </w:num>
  <w:num w:numId="17">
    <w:abstractNumId w:val="25"/>
  </w:num>
  <w:num w:numId="18">
    <w:abstractNumId w:val="0"/>
  </w:num>
  <w:num w:numId="19">
    <w:abstractNumId w:val="6"/>
  </w:num>
  <w:num w:numId="20">
    <w:abstractNumId w:val="4"/>
  </w:num>
  <w:num w:numId="21">
    <w:abstractNumId w:val="28"/>
  </w:num>
  <w:num w:numId="22">
    <w:abstractNumId w:val="30"/>
  </w:num>
  <w:num w:numId="23">
    <w:abstractNumId w:val="31"/>
  </w:num>
  <w:num w:numId="24">
    <w:abstractNumId w:val="26"/>
  </w:num>
  <w:num w:numId="25">
    <w:abstractNumId w:val="17"/>
  </w:num>
  <w:num w:numId="26">
    <w:abstractNumId w:val="1"/>
  </w:num>
  <w:num w:numId="27">
    <w:abstractNumId w:val="29"/>
  </w:num>
  <w:num w:numId="28">
    <w:abstractNumId w:val="5"/>
  </w:num>
  <w:num w:numId="29">
    <w:abstractNumId w:val="14"/>
  </w:num>
  <w:num w:numId="30">
    <w:abstractNumId w:val="10"/>
  </w:num>
  <w:num w:numId="31">
    <w:abstractNumId w:val="34"/>
  </w:num>
  <w:num w:numId="32">
    <w:abstractNumId w:val="22"/>
  </w:num>
  <w:num w:numId="33">
    <w:abstractNumId w:val="23"/>
  </w:num>
  <w:num w:numId="34">
    <w:abstractNumId w:val="27"/>
  </w:num>
  <w:num w:numId="35">
    <w:abstractNumId w:val="8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AB"/>
    <w:rsid w:val="00004FB1"/>
    <w:rsid w:val="00006319"/>
    <w:rsid w:val="00006AB9"/>
    <w:rsid w:val="000163F2"/>
    <w:rsid w:val="00020AE3"/>
    <w:rsid w:val="00021C3E"/>
    <w:rsid w:val="00023DF7"/>
    <w:rsid w:val="000264B8"/>
    <w:rsid w:val="000320AF"/>
    <w:rsid w:val="00035754"/>
    <w:rsid w:val="00037554"/>
    <w:rsid w:val="00040BA0"/>
    <w:rsid w:val="00041BE7"/>
    <w:rsid w:val="00043113"/>
    <w:rsid w:val="000442C2"/>
    <w:rsid w:val="00045269"/>
    <w:rsid w:val="000514EA"/>
    <w:rsid w:val="00051B05"/>
    <w:rsid w:val="00051FF0"/>
    <w:rsid w:val="00053427"/>
    <w:rsid w:val="0005519D"/>
    <w:rsid w:val="000565AE"/>
    <w:rsid w:val="0005782C"/>
    <w:rsid w:val="0007184C"/>
    <w:rsid w:val="00073512"/>
    <w:rsid w:val="00073C68"/>
    <w:rsid w:val="00085214"/>
    <w:rsid w:val="00087B59"/>
    <w:rsid w:val="00096923"/>
    <w:rsid w:val="00096F0C"/>
    <w:rsid w:val="000A348C"/>
    <w:rsid w:val="000A4A32"/>
    <w:rsid w:val="000A5462"/>
    <w:rsid w:val="000A69A9"/>
    <w:rsid w:val="000B01EB"/>
    <w:rsid w:val="000C4AE2"/>
    <w:rsid w:val="000D259D"/>
    <w:rsid w:val="000E0657"/>
    <w:rsid w:val="000E17A1"/>
    <w:rsid w:val="000E1924"/>
    <w:rsid w:val="000E2F5A"/>
    <w:rsid w:val="000E5F18"/>
    <w:rsid w:val="000E64B8"/>
    <w:rsid w:val="000F25AD"/>
    <w:rsid w:val="000F6A8A"/>
    <w:rsid w:val="000F72E7"/>
    <w:rsid w:val="000F7694"/>
    <w:rsid w:val="001005CD"/>
    <w:rsid w:val="0010163A"/>
    <w:rsid w:val="00101672"/>
    <w:rsid w:val="00104CF1"/>
    <w:rsid w:val="001075CB"/>
    <w:rsid w:val="001076A9"/>
    <w:rsid w:val="001104B6"/>
    <w:rsid w:val="001106CD"/>
    <w:rsid w:val="00112970"/>
    <w:rsid w:val="00114016"/>
    <w:rsid w:val="0011640B"/>
    <w:rsid w:val="0012368F"/>
    <w:rsid w:val="00125A05"/>
    <w:rsid w:val="00131442"/>
    <w:rsid w:val="001317BD"/>
    <w:rsid w:val="00134576"/>
    <w:rsid w:val="001364C6"/>
    <w:rsid w:val="001370FE"/>
    <w:rsid w:val="0014247A"/>
    <w:rsid w:val="00142E64"/>
    <w:rsid w:val="001448EE"/>
    <w:rsid w:val="00144E78"/>
    <w:rsid w:val="00145580"/>
    <w:rsid w:val="00145FAC"/>
    <w:rsid w:val="00150FF1"/>
    <w:rsid w:val="00151ED3"/>
    <w:rsid w:val="00155AE7"/>
    <w:rsid w:val="00156E33"/>
    <w:rsid w:val="00166020"/>
    <w:rsid w:val="00170566"/>
    <w:rsid w:val="00171FA1"/>
    <w:rsid w:val="00176B9E"/>
    <w:rsid w:val="00177CE0"/>
    <w:rsid w:val="0018011B"/>
    <w:rsid w:val="00185CD2"/>
    <w:rsid w:val="0018714E"/>
    <w:rsid w:val="001942D8"/>
    <w:rsid w:val="001A0FB7"/>
    <w:rsid w:val="001A2B9F"/>
    <w:rsid w:val="001A3980"/>
    <w:rsid w:val="001A6D28"/>
    <w:rsid w:val="001B3BD4"/>
    <w:rsid w:val="001C19C1"/>
    <w:rsid w:val="001C34C2"/>
    <w:rsid w:val="001C3AB9"/>
    <w:rsid w:val="001D037A"/>
    <w:rsid w:val="001D11DE"/>
    <w:rsid w:val="001D2139"/>
    <w:rsid w:val="001D47C2"/>
    <w:rsid w:val="001D553F"/>
    <w:rsid w:val="001D791B"/>
    <w:rsid w:val="001E3902"/>
    <w:rsid w:val="001E7574"/>
    <w:rsid w:val="001F0C33"/>
    <w:rsid w:val="001F49C8"/>
    <w:rsid w:val="001F6F4C"/>
    <w:rsid w:val="00201790"/>
    <w:rsid w:val="00203626"/>
    <w:rsid w:val="0020781D"/>
    <w:rsid w:val="0021020E"/>
    <w:rsid w:val="00211588"/>
    <w:rsid w:val="00211988"/>
    <w:rsid w:val="00217366"/>
    <w:rsid w:val="00220817"/>
    <w:rsid w:val="002228A3"/>
    <w:rsid w:val="00223F99"/>
    <w:rsid w:val="00227E64"/>
    <w:rsid w:val="00231CDB"/>
    <w:rsid w:val="00232EC1"/>
    <w:rsid w:val="00233EBB"/>
    <w:rsid w:val="00236582"/>
    <w:rsid w:val="002439DA"/>
    <w:rsid w:val="00247F6E"/>
    <w:rsid w:val="00250C8E"/>
    <w:rsid w:val="00252763"/>
    <w:rsid w:val="00255DC2"/>
    <w:rsid w:val="00257726"/>
    <w:rsid w:val="002577B0"/>
    <w:rsid w:val="002651B1"/>
    <w:rsid w:val="0026646F"/>
    <w:rsid w:val="0026685F"/>
    <w:rsid w:val="0026768F"/>
    <w:rsid w:val="00276A4B"/>
    <w:rsid w:val="00277A1C"/>
    <w:rsid w:val="00277F29"/>
    <w:rsid w:val="00280E76"/>
    <w:rsid w:val="00284606"/>
    <w:rsid w:val="00286416"/>
    <w:rsid w:val="00292322"/>
    <w:rsid w:val="00292835"/>
    <w:rsid w:val="00293AAE"/>
    <w:rsid w:val="00293E71"/>
    <w:rsid w:val="002956D6"/>
    <w:rsid w:val="002A49E7"/>
    <w:rsid w:val="002B5088"/>
    <w:rsid w:val="002C02FD"/>
    <w:rsid w:val="002C48D1"/>
    <w:rsid w:val="002D2049"/>
    <w:rsid w:val="002D22ED"/>
    <w:rsid w:val="002D6233"/>
    <w:rsid w:val="002D7231"/>
    <w:rsid w:val="002D7F2D"/>
    <w:rsid w:val="002E0FC3"/>
    <w:rsid w:val="002E2A65"/>
    <w:rsid w:val="002E3D96"/>
    <w:rsid w:val="002E4874"/>
    <w:rsid w:val="002E549D"/>
    <w:rsid w:val="002F373F"/>
    <w:rsid w:val="002F5076"/>
    <w:rsid w:val="00301EC8"/>
    <w:rsid w:val="0030513E"/>
    <w:rsid w:val="00305F3E"/>
    <w:rsid w:val="00306BDB"/>
    <w:rsid w:val="0030756F"/>
    <w:rsid w:val="00310754"/>
    <w:rsid w:val="00313B49"/>
    <w:rsid w:val="00314315"/>
    <w:rsid w:val="003166B9"/>
    <w:rsid w:val="0031708E"/>
    <w:rsid w:val="00325F61"/>
    <w:rsid w:val="00326B3A"/>
    <w:rsid w:val="00335B3B"/>
    <w:rsid w:val="00337F9D"/>
    <w:rsid w:val="00340E2B"/>
    <w:rsid w:val="003449A5"/>
    <w:rsid w:val="00345CA6"/>
    <w:rsid w:val="0034632D"/>
    <w:rsid w:val="00346502"/>
    <w:rsid w:val="003508FC"/>
    <w:rsid w:val="003514E8"/>
    <w:rsid w:val="0035175D"/>
    <w:rsid w:val="00354853"/>
    <w:rsid w:val="00357675"/>
    <w:rsid w:val="003606CB"/>
    <w:rsid w:val="00364837"/>
    <w:rsid w:val="00371C48"/>
    <w:rsid w:val="00372788"/>
    <w:rsid w:val="003755A7"/>
    <w:rsid w:val="003763EC"/>
    <w:rsid w:val="00380EFC"/>
    <w:rsid w:val="003840A7"/>
    <w:rsid w:val="00395370"/>
    <w:rsid w:val="00395D9C"/>
    <w:rsid w:val="00396E09"/>
    <w:rsid w:val="003A29EA"/>
    <w:rsid w:val="003A39EF"/>
    <w:rsid w:val="003A416C"/>
    <w:rsid w:val="003A58D7"/>
    <w:rsid w:val="003B4C73"/>
    <w:rsid w:val="003E117A"/>
    <w:rsid w:val="003E2CC0"/>
    <w:rsid w:val="003E335A"/>
    <w:rsid w:val="003E3702"/>
    <w:rsid w:val="003E3908"/>
    <w:rsid w:val="003F2DE9"/>
    <w:rsid w:val="003F6F66"/>
    <w:rsid w:val="00401759"/>
    <w:rsid w:val="00403579"/>
    <w:rsid w:val="0040387B"/>
    <w:rsid w:val="00404275"/>
    <w:rsid w:val="00405A00"/>
    <w:rsid w:val="00406F67"/>
    <w:rsid w:val="00412103"/>
    <w:rsid w:val="00413593"/>
    <w:rsid w:val="00415ED4"/>
    <w:rsid w:val="00416956"/>
    <w:rsid w:val="004216C7"/>
    <w:rsid w:val="00421856"/>
    <w:rsid w:val="00421D2A"/>
    <w:rsid w:val="004233ED"/>
    <w:rsid w:val="00423C6F"/>
    <w:rsid w:val="00424FC1"/>
    <w:rsid w:val="00430FF7"/>
    <w:rsid w:val="004414B2"/>
    <w:rsid w:val="00441702"/>
    <w:rsid w:val="00441BC7"/>
    <w:rsid w:val="00444FDE"/>
    <w:rsid w:val="00446AD1"/>
    <w:rsid w:val="004535A2"/>
    <w:rsid w:val="00454040"/>
    <w:rsid w:val="00455473"/>
    <w:rsid w:val="004575BD"/>
    <w:rsid w:val="00462E6C"/>
    <w:rsid w:val="00465735"/>
    <w:rsid w:val="00467DA0"/>
    <w:rsid w:val="00471469"/>
    <w:rsid w:val="0047165A"/>
    <w:rsid w:val="00471B1F"/>
    <w:rsid w:val="00475001"/>
    <w:rsid w:val="0048089B"/>
    <w:rsid w:val="004810BB"/>
    <w:rsid w:val="00483D5E"/>
    <w:rsid w:val="00491869"/>
    <w:rsid w:val="00492AA1"/>
    <w:rsid w:val="004965D2"/>
    <w:rsid w:val="004A1011"/>
    <w:rsid w:val="004A1B1A"/>
    <w:rsid w:val="004A31C2"/>
    <w:rsid w:val="004B3471"/>
    <w:rsid w:val="004B7DF3"/>
    <w:rsid w:val="004C05CB"/>
    <w:rsid w:val="004C1250"/>
    <w:rsid w:val="004C1936"/>
    <w:rsid w:val="004C1EB7"/>
    <w:rsid w:val="004C2141"/>
    <w:rsid w:val="004C53C5"/>
    <w:rsid w:val="004C65ED"/>
    <w:rsid w:val="004D054D"/>
    <w:rsid w:val="004D41A1"/>
    <w:rsid w:val="004E23FB"/>
    <w:rsid w:val="004F25B2"/>
    <w:rsid w:val="004F38F7"/>
    <w:rsid w:val="004F4BD9"/>
    <w:rsid w:val="00500590"/>
    <w:rsid w:val="0050460E"/>
    <w:rsid w:val="00504E58"/>
    <w:rsid w:val="005052B8"/>
    <w:rsid w:val="0050560C"/>
    <w:rsid w:val="005071B0"/>
    <w:rsid w:val="00512458"/>
    <w:rsid w:val="00512FFE"/>
    <w:rsid w:val="0051710B"/>
    <w:rsid w:val="0052241F"/>
    <w:rsid w:val="0052393F"/>
    <w:rsid w:val="005249BB"/>
    <w:rsid w:val="00534C7F"/>
    <w:rsid w:val="00535A0D"/>
    <w:rsid w:val="00540B59"/>
    <w:rsid w:val="005412C4"/>
    <w:rsid w:val="0054267D"/>
    <w:rsid w:val="00543431"/>
    <w:rsid w:val="00546322"/>
    <w:rsid w:val="00546D18"/>
    <w:rsid w:val="00546D69"/>
    <w:rsid w:val="00547440"/>
    <w:rsid w:val="0055396F"/>
    <w:rsid w:val="00555DF9"/>
    <w:rsid w:val="00556274"/>
    <w:rsid w:val="0057051A"/>
    <w:rsid w:val="00575158"/>
    <w:rsid w:val="00580E9E"/>
    <w:rsid w:val="00582E2B"/>
    <w:rsid w:val="005851E2"/>
    <w:rsid w:val="005916DB"/>
    <w:rsid w:val="005919DC"/>
    <w:rsid w:val="005955F2"/>
    <w:rsid w:val="00595AD7"/>
    <w:rsid w:val="00596A43"/>
    <w:rsid w:val="005A0301"/>
    <w:rsid w:val="005A1A70"/>
    <w:rsid w:val="005B77B1"/>
    <w:rsid w:val="005C1EB5"/>
    <w:rsid w:val="005C4829"/>
    <w:rsid w:val="005C737D"/>
    <w:rsid w:val="005D2237"/>
    <w:rsid w:val="005D4C3A"/>
    <w:rsid w:val="005D5AE4"/>
    <w:rsid w:val="005E083B"/>
    <w:rsid w:val="005E1F4C"/>
    <w:rsid w:val="005E26AE"/>
    <w:rsid w:val="005E31B8"/>
    <w:rsid w:val="005E4F01"/>
    <w:rsid w:val="005F3B40"/>
    <w:rsid w:val="005F5A5C"/>
    <w:rsid w:val="005F5F8A"/>
    <w:rsid w:val="005F7AD1"/>
    <w:rsid w:val="0060675E"/>
    <w:rsid w:val="00611747"/>
    <w:rsid w:val="00612A79"/>
    <w:rsid w:val="00613191"/>
    <w:rsid w:val="00615813"/>
    <w:rsid w:val="0061629F"/>
    <w:rsid w:val="00617656"/>
    <w:rsid w:val="00636EFB"/>
    <w:rsid w:val="00644545"/>
    <w:rsid w:val="00645FDC"/>
    <w:rsid w:val="00654A5B"/>
    <w:rsid w:val="006556C6"/>
    <w:rsid w:val="00657423"/>
    <w:rsid w:val="00657A0C"/>
    <w:rsid w:val="0066088C"/>
    <w:rsid w:val="006610F8"/>
    <w:rsid w:val="006613A8"/>
    <w:rsid w:val="006618AC"/>
    <w:rsid w:val="00664440"/>
    <w:rsid w:val="006670C0"/>
    <w:rsid w:val="00672BA1"/>
    <w:rsid w:val="0068015F"/>
    <w:rsid w:val="0068543D"/>
    <w:rsid w:val="00690CE7"/>
    <w:rsid w:val="0069193D"/>
    <w:rsid w:val="00691CC1"/>
    <w:rsid w:val="00692438"/>
    <w:rsid w:val="0069277C"/>
    <w:rsid w:val="00695618"/>
    <w:rsid w:val="006971DE"/>
    <w:rsid w:val="006B05CD"/>
    <w:rsid w:val="006B2179"/>
    <w:rsid w:val="006B4292"/>
    <w:rsid w:val="006B438F"/>
    <w:rsid w:val="006B4BDF"/>
    <w:rsid w:val="006B58BB"/>
    <w:rsid w:val="006C360E"/>
    <w:rsid w:val="006D1442"/>
    <w:rsid w:val="006E2B3B"/>
    <w:rsid w:val="006E2F6C"/>
    <w:rsid w:val="006E5B6F"/>
    <w:rsid w:val="006F0886"/>
    <w:rsid w:val="006F3AD9"/>
    <w:rsid w:val="006F6E08"/>
    <w:rsid w:val="00701AF5"/>
    <w:rsid w:val="00705390"/>
    <w:rsid w:val="00710EFB"/>
    <w:rsid w:val="00712F5D"/>
    <w:rsid w:val="0071370E"/>
    <w:rsid w:val="00713722"/>
    <w:rsid w:val="00714C96"/>
    <w:rsid w:val="007151D3"/>
    <w:rsid w:val="007216D8"/>
    <w:rsid w:val="007235B8"/>
    <w:rsid w:val="00724656"/>
    <w:rsid w:val="00724FC2"/>
    <w:rsid w:val="007255FB"/>
    <w:rsid w:val="00725F0A"/>
    <w:rsid w:val="007272D6"/>
    <w:rsid w:val="0072797E"/>
    <w:rsid w:val="0073194B"/>
    <w:rsid w:val="00732EC6"/>
    <w:rsid w:val="007330B7"/>
    <w:rsid w:val="0073532D"/>
    <w:rsid w:val="00741058"/>
    <w:rsid w:val="00742700"/>
    <w:rsid w:val="007429F4"/>
    <w:rsid w:val="00744621"/>
    <w:rsid w:val="0074712E"/>
    <w:rsid w:val="00747B65"/>
    <w:rsid w:val="00751030"/>
    <w:rsid w:val="00751CCF"/>
    <w:rsid w:val="00752C7F"/>
    <w:rsid w:val="007607BC"/>
    <w:rsid w:val="0076480A"/>
    <w:rsid w:val="007665BA"/>
    <w:rsid w:val="00770FE0"/>
    <w:rsid w:val="00771346"/>
    <w:rsid w:val="007744AA"/>
    <w:rsid w:val="007776A3"/>
    <w:rsid w:val="00782987"/>
    <w:rsid w:val="00782D20"/>
    <w:rsid w:val="00790BF1"/>
    <w:rsid w:val="00791AC4"/>
    <w:rsid w:val="007A14C2"/>
    <w:rsid w:val="007A2F28"/>
    <w:rsid w:val="007A64C1"/>
    <w:rsid w:val="007B064D"/>
    <w:rsid w:val="007B4975"/>
    <w:rsid w:val="007B543E"/>
    <w:rsid w:val="007C0125"/>
    <w:rsid w:val="007C0210"/>
    <w:rsid w:val="007C0AAD"/>
    <w:rsid w:val="007C0D08"/>
    <w:rsid w:val="007C1B2A"/>
    <w:rsid w:val="007C4CEF"/>
    <w:rsid w:val="007C6A54"/>
    <w:rsid w:val="007D1723"/>
    <w:rsid w:val="007D3DF5"/>
    <w:rsid w:val="007E0EF5"/>
    <w:rsid w:val="007E151F"/>
    <w:rsid w:val="007E68A7"/>
    <w:rsid w:val="007E7D28"/>
    <w:rsid w:val="007F3EB6"/>
    <w:rsid w:val="007F6C04"/>
    <w:rsid w:val="007F713C"/>
    <w:rsid w:val="007F7F65"/>
    <w:rsid w:val="008002F2"/>
    <w:rsid w:val="008034B2"/>
    <w:rsid w:val="00805737"/>
    <w:rsid w:val="00807957"/>
    <w:rsid w:val="00810ABC"/>
    <w:rsid w:val="00811B07"/>
    <w:rsid w:val="00814667"/>
    <w:rsid w:val="008176C4"/>
    <w:rsid w:val="00825CD9"/>
    <w:rsid w:val="008270F9"/>
    <w:rsid w:val="008276BA"/>
    <w:rsid w:val="00827B67"/>
    <w:rsid w:val="00827F4E"/>
    <w:rsid w:val="00830DE8"/>
    <w:rsid w:val="00832DD9"/>
    <w:rsid w:val="00837BCB"/>
    <w:rsid w:val="0084217B"/>
    <w:rsid w:val="00845917"/>
    <w:rsid w:val="00846F59"/>
    <w:rsid w:val="00850876"/>
    <w:rsid w:val="0085492A"/>
    <w:rsid w:val="00860F35"/>
    <w:rsid w:val="00864B0E"/>
    <w:rsid w:val="00865899"/>
    <w:rsid w:val="00873862"/>
    <w:rsid w:val="00874C5C"/>
    <w:rsid w:val="00886AEE"/>
    <w:rsid w:val="00890767"/>
    <w:rsid w:val="008916E3"/>
    <w:rsid w:val="008947C0"/>
    <w:rsid w:val="00897702"/>
    <w:rsid w:val="008A0F4C"/>
    <w:rsid w:val="008A1699"/>
    <w:rsid w:val="008A2A57"/>
    <w:rsid w:val="008B100A"/>
    <w:rsid w:val="008B4FD2"/>
    <w:rsid w:val="008B5FCC"/>
    <w:rsid w:val="008B6864"/>
    <w:rsid w:val="008C2E45"/>
    <w:rsid w:val="008C5872"/>
    <w:rsid w:val="008C633B"/>
    <w:rsid w:val="008C6524"/>
    <w:rsid w:val="008C790F"/>
    <w:rsid w:val="008D1F6D"/>
    <w:rsid w:val="008D4931"/>
    <w:rsid w:val="008D5992"/>
    <w:rsid w:val="008E00B6"/>
    <w:rsid w:val="008E3A35"/>
    <w:rsid w:val="008E6291"/>
    <w:rsid w:val="008F480D"/>
    <w:rsid w:val="008F4849"/>
    <w:rsid w:val="00902215"/>
    <w:rsid w:val="00902308"/>
    <w:rsid w:val="00905EA8"/>
    <w:rsid w:val="00910310"/>
    <w:rsid w:val="0091498E"/>
    <w:rsid w:val="0091789E"/>
    <w:rsid w:val="00927573"/>
    <w:rsid w:val="00930434"/>
    <w:rsid w:val="009358EC"/>
    <w:rsid w:val="009400D5"/>
    <w:rsid w:val="00940576"/>
    <w:rsid w:val="00946971"/>
    <w:rsid w:val="00955AFD"/>
    <w:rsid w:val="0095744A"/>
    <w:rsid w:val="009622D1"/>
    <w:rsid w:val="00963A4F"/>
    <w:rsid w:val="00963C38"/>
    <w:rsid w:val="00964FA5"/>
    <w:rsid w:val="00970D4D"/>
    <w:rsid w:val="00973517"/>
    <w:rsid w:val="00974937"/>
    <w:rsid w:val="009758F3"/>
    <w:rsid w:val="00975CAB"/>
    <w:rsid w:val="00980255"/>
    <w:rsid w:val="009818D8"/>
    <w:rsid w:val="0098219E"/>
    <w:rsid w:val="00983701"/>
    <w:rsid w:val="009844FA"/>
    <w:rsid w:val="00986C83"/>
    <w:rsid w:val="00990676"/>
    <w:rsid w:val="0099568F"/>
    <w:rsid w:val="00996485"/>
    <w:rsid w:val="0099721B"/>
    <w:rsid w:val="009A10CB"/>
    <w:rsid w:val="009A390F"/>
    <w:rsid w:val="009A590C"/>
    <w:rsid w:val="009A5E22"/>
    <w:rsid w:val="009A68C6"/>
    <w:rsid w:val="009A7922"/>
    <w:rsid w:val="009A7EEF"/>
    <w:rsid w:val="009B2B97"/>
    <w:rsid w:val="009B3D99"/>
    <w:rsid w:val="009B7580"/>
    <w:rsid w:val="009C367E"/>
    <w:rsid w:val="009C4173"/>
    <w:rsid w:val="009C6AC9"/>
    <w:rsid w:val="009D05B8"/>
    <w:rsid w:val="009D0B07"/>
    <w:rsid w:val="009D409D"/>
    <w:rsid w:val="009D6AAF"/>
    <w:rsid w:val="009E10E1"/>
    <w:rsid w:val="009E6CC1"/>
    <w:rsid w:val="009F139A"/>
    <w:rsid w:val="009F293A"/>
    <w:rsid w:val="009F56E2"/>
    <w:rsid w:val="00A03D5E"/>
    <w:rsid w:val="00A1090C"/>
    <w:rsid w:val="00A10E9B"/>
    <w:rsid w:val="00A2097A"/>
    <w:rsid w:val="00A33656"/>
    <w:rsid w:val="00A36BAB"/>
    <w:rsid w:val="00A37AFE"/>
    <w:rsid w:val="00A45846"/>
    <w:rsid w:val="00A45EA0"/>
    <w:rsid w:val="00A52DC2"/>
    <w:rsid w:val="00A53D24"/>
    <w:rsid w:val="00A5434B"/>
    <w:rsid w:val="00A547AD"/>
    <w:rsid w:val="00A70633"/>
    <w:rsid w:val="00A72545"/>
    <w:rsid w:val="00A74F75"/>
    <w:rsid w:val="00A77EF6"/>
    <w:rsid w:val="00A8117C"/>
    <w:rsid w:val="00A818F7"/>
    <w:rsid w:val="00A826CE"/>
    <w:rsid w:val="00A83AC2"/>
    <w:rsid w:val="00A843C8"/>
    <w:rsid w:val="00A84C32"/>
    <w:rsid w:val="00A84E22"/>
    <w:rsid w:val="00A85B4E"/>
    <w:rsid w:val="00A8765F"/>
    <w:rsid w:val="00A87BBD"/>
    <w:rsid w:val="00AA215D"/>
    <w:rsid w:val="00AA33EA"/>
    <w:rsid w:val="00AA39B9"/>
    <w:rsid w:val="00AA3F3E"/>
    <w:rsid w:val="00AA4F4A"/>
    <w:rsid w:val="00AB147F"/>
    <w:rsid w:val="00AB225B"/>
    <w:rsid w:val="00AB2DB4"/>
    <w:rsid w:val="00AB2F27"/>
    <w:rsid w:val="00AB6327"/>
    <w:rsid w:val="00AC5E3E"/>
    <w:rsid w:val="00AD04A4"/>
    <w:rsid w:val="00AD219E"/>
    <w:rsid w:val="00AE208E"/>
    <w:rsid w:val="00AE2E1A"/>
    <w:rsid w:val="00AE3B5E"/>
    <w:rsid w:val="00AE4FCC"/>
    <w:rsid w:val="00AE61F7"/>
    <w:rsid w:val="00AE64AB"/>
    <w:rsid w:val="00AE72B3"/>
    <w:rsid w:val="00AE7C54"/>
    <w:rsid w:val="00AF19A9"/>
    <w:rsid w:val="00AF1FF7"/>
    <w:rsid w:val="00AF6479"/>
    <w:rsid w:val="00AF7B8F"/>
    <w:rsid w:val="00AF7E91"/>
    <w:rsid w:val="00B02469"/>
    <w:rsid w:val="00B06021"/>
    <w:rsid w:val="00B12453"/>
    <w:rsid w:val="00B12693"/>
    <w:rsid w:val="00B1374F"/>
    <w:rsid w:val="00B20D0C"/>
    <w:rsid w:val="00B2434C"/>
    <w:rsid w:val="00B27B12"/>
    <w:rsid w:val="00B43EAF"/>
    <w:rsid w:val="00B451CC"/>
    <w:rsid w:val="00B45C13"/>
    <w:rsid w:val="00B47EC1"/>
    <w:rsid w:val="00B5126E"/>
    <w:rsid w:val="00B523AE"/>
    <w:rsid w:val="00B54DA9"/>
    <w:rsid w:val="00B55520"/>
    <w:rsid w:val="00B5573B"/>
    <w:rsid w:val="00B56042"/>
    <w:rsid w:val="00B57381"/>
    <w:rsid w:val="00B600DF"/>
    <w:rsid w:val="00B6285A"/>
    <w:rsid w:val="00B62BAC"/>
    <w:rsid w:val="00B655C5"/>
    <w:rsid w:val="00B6608F"/>
    <w:rsid w:val="00B664A7"/>
    <w:rsid w:val="00B70B58"/>
    <w:rsid w:val="00B717EE"/>
    <w:rsid w:val="00B72BFB"/>
    <w:rsid w:val="00B75831"/>
    <w:rsid w:val="00B77223"/>
    <w:rsid w:val="00B7734E"/>
    <w:rsid w:val="00B81144"/>
    <w:rsid w:val="00B8267B"/>
    <w:rsid w:val="00B82BA3"/>
    <w:rsid w:val="00B83DA8"/>
    <w:rsid w:val="00B85164"/>
    <w:rsid w:val="00B87C05"/>
    <w:rsid w:val="00B87E2D"/>
    <w:rsid w:val="00B9042A"/>
    <w:rsid w:val="00B918D9"/>
    <w:rsid w:val="00B93C2E"/>
    <w:rsid w:val="00B955D5"/>
    <w:rsid w:val="00BA10E2"/>
    <w:rsid w:val="00BA1EF4"/>
    <w:rsid w:val="00BA25FC"/>
    <w:rsid w:val="00BA616D"/>
    <w:rsid w:val="00BA69F0"/>
    <w:rsid w:val="00BB263B"/>
    <w:rsid w:val="00BB4215"/>
    <w:rsid w:val="00BB5162"/>
    <w:rsid w:val="00BB63B2"/>
    <w:rsid w:val="00BC08D6"/>
    <w:rsid w:val="00BC119A"/>
    <w:rsid w:val="00BC1E87"/>
    <w:rsid w:val="00BC4A35"/>
    <w:rsid w:val="00BC7186"/>
    <w:rsid w:val="00BC7A15"/>
    <w:rsid w:val="00BD39D9"/>
    <w:rsid w:val="00BD3C67"/>
    <w:rsid w:val="00BD46F4"/>
    <w:rsid w:val="00BD5922"/>
    <w:rsid w:val="00BD645B"/>
    <w:rsid w:val="00BE2163"/>
    <w:rsid w:val="00BE3FC0"/>
    <w:rsid w:val="00BE4209"/>
    <w:rsid w:val="00BE6D19"/>
    <w:rsid w:val="00BF01C3"/>
    <w:rsid w:val="00BF370F"/>
    <w:rsid w:val="00BF59B3"/>
    <w:rsid w:val="00BF6073"/>
    <w:rsid w:val="00C017DF"/>
    <w:rsid w:val="00C030E7"/>
    <w:rsid w:val="00C034D7"/>
    <w:rsid w:val="00C06976"/>
    <w:rsid w:val="00C10527"/>
    <w:rsid w:val="00C1648C"/>
    <w:rsid w:val="00C16C9D"/>
    <w:rsid w:val="00C2243E"/>
    <w:rsid w:val="00C22654"/>
    <w:rsid w:val="00C3557F"/>
    <w:rsid w:val="00C36FE7"/>
    <w:rsid w:val="00C37B3B"/>
    <w:rsid w:val="00C41265"/>
    <w:rsid w:val="00C43A60"/>
    <w:rsid w:val="00C509AF"/>
    <w:rsid w:val="00C50C0D"/>
    <w:rsid w:val="00C60BE1"/>
    <w:rsid w:val="00C61717"/>
    <w:rsid w:val="00C622A7"/>
    <w:rsid w:val="00C631D5"/>
    <w:rsid w:val="00C634ED"/>
    <w:rsid w:val="00C64AE8"/>
    <w:rsid w:val="00C76BD1"/>
    <w:rsid w:val="00C77546"/>
    <w:rsid w:val="00C8254C"/>
    <w:rsid w:val="00C82D16"/>
    <w:rsid w:val="00C9211C"/>
    <w:rsid w:val="00CA0AC9"/>
    <w:rsid w:val="00CA2224"/>
    <w:rsid w:val="00CA37EA"/>
    <w:rsid w:val="00CA6AA0"/>
    <w:rsid w:val="00CB120E"/>
    <w:rsid w:val="00CB1BE1"/>
    <w:rsid w:val="00CB3F4C"/>
    <w:rsid w:val="00CB5800"/>
    <w:rsid w:val="00CC26C3"/>
    <w:rsid w:val="00CC45E5"/>
    <w:rsid w:val="00CC5EE5"/>
    <w:rsid w:val="00CC71E8"/>
    <w:rsid w:val="00CD0B2D"/>
    <w:rsid w:val="00CD6C8E"/>
    <w:rsid w:val="00CD796A"/>
    <w:rsid w:val="00CD7A6E"/>
    <w:rsid w:val="00CE1B37"/>
    <w:rsid w:val="00CE2249"/>
    <w:rsid w:val="00CE7223"/>
    <w:rsid w:val="00CE7C7F"/>
    <w:rsid w:val="00CF4F59"/>
    <w:rsid w:val="00CF758D"/>
    <w:rsid w:val="00CF76C6"/>
    <w:rsid w:val="00CF7B91"/>
    <w:rsid w:val="00D006EE"/>
    <w:rsid w:val="00D00A0D"/>
    <w:rsid w:val="00D01A9F"/>
    <w:rsid w:val="00D027C7"/>
    <w:rsid w:val="00D060E2"/>
    <w:rsid w:val="00D062D7"/>
    <w:rsid w:val="00D13261"/>
    <w:rsid w:val="00D16746"/>
    <w:rsid w:val="00D24BEA"/>
    <w:rsid w:val="00D270BF"/>
    <w:rsid w:val="00D27611"/>
    <w:rsid w:val="00D32889"/>
    <w:rsid w:val="00D32ABC"/>
    <w:rsid w:val="00D3395A"/>
    <w:rsid w:val="00D37A91"/>
    <w:rsid w:val="00D468A7"/>
    <w:rsid w:val="00D52071"/>
    <w:rsid w:val="00D56638"/>
    <w:rsid w:val="00D57D64"/>
    <w:rsid w:val="00D6343B"/>
    <w:rsid w:val="00D64C4E"/>
    <w:rsid w:val="00D650CC"/>
    <w:rsid w:val="00D66630"/>
    <w:rsid w:val="00D77EDC"/>
    <w:rsid w:val="00D80F5C"/>
    <w:rsid w:val="00D81CF2"/>
    <w:rsid w:val="00D82B53"/>
    <w:rsid w:val="00D858CB"/>
    <w:rsid w:val="00D90732"/>
    <w:rsid w:val="00D90FE5"/>
    <w:rsid w:val="00D914A9"/>
    <w:rsid w:val="00D94D11"/>
    <w:rsid w:val="00D95240"/>
    <w:rsid w:val="00DA77B1"/>
    <w:rsid w:val="00DB151C"/>
    <w:rsid w:val="00DB3C5C"/>
    <w:rsid w:val="00DB6371"/>
    <w:rsid w:val="00DB6559"/>
    <w:rsid w:val="00DB756F"/>
    <w:rsid w:val="00DD2494"/>
    <w:rsid w:val="00DD58BB"/>
    <w:rsid w:val="00DD5E05"/>
    <w:rsid w:val="00DE0C5B"/>
    <w:rsid w:val="00DE3218"/>
    <w:rsid w:val="00DE4CFC"/>
    <w:rsid w:val="00DE5758"/>
    <w:rsid w:val="00DE6551"/>
    <w:rsid w:val="00DF3C2D"/>
    <w:rsid w:val="00E0113C"/>
    <w:rsid w:val="00E05DB8"/>
    <w:rsid w:val="00E12C3E"/>
    <w:rsid w:val="00E12E1D"/>
    <w:rsid w:val="00E2265F"/>
    <w:rsid w:val="00E264E9"/>
    <w:rsid w:val="00E26795"/>
    <w:rsid w:val="00E26DDC"/>
    <w:rsid w:val="00E312A6"/>
    <w:rsid w:val="00E35B1D"/>
    <w:rsid w:val="00E41B53"/>
    <w:rsid w:val="00E428F1"/>
    <w:rsid w:val="00E42AC0"/>
    <w:rsid w:val="00E42D99"/>
    <w:rsid w:val="00E439A8"/>
    <w:rsid w:val="00E460BB"/>
    <w:rsid w:val="00E46184"/>
    <w:rsid w:val="00E47CC1"/>
    <w:rsid w:val="00E52432"/>
    <w:rsid w:val="00E524B2"/>
    <w:rsid w:val="00E542C1"/>
    <w:rsid w:val="00E543B6"/>
    <w:rsid w:val="00E56C05"/>
    <w:rsid w:val="00E61A22"/>
    <w:rsid w:val="00E66A8E"/>
    <w:rsid w:val="00E7348A"/>
    <w:rsid w:val="00E755E7"/>
    <w:rsid w:val="00E817FA"/>
    <w:rsid w:val="00E90F34"/>
    <w:rsid w:val="00E94D65"/>
    <w:rsid w:val="00EA296B"/>
    <w:rsid w:val="00EA491F"/>
    <w:rsid w:val="00EA5C66"/>
    <w:rsid w:val="00EB00E9"/>
    <w:rsid w:val="00EB0789"/>
    <w:rsid w:val="00EB2044"/>
    <w:rsid w:val="00EB5D8E"/>
    <w:rsid w:val="00EC0932"/>
    <w:rsid w:val="00EC1E51"/>
    <w:rsid w:val="00EC6A46"/>
    <w:rsid w:val="00ED6C16"/>
    <w:rsid w:val="00EE45E3"/>
    <w:rsid w:val="00EE4D99"/>
    <w:rsid w:val="00EE678B"/>
    <w:rsid w:val="00EE7200"/>
    <w:rsid w:val="00EF0EDB"/>
    <w:rsid w:val="00EF1E12"/>
    <w:rsid w:val="00EF28D5"/>
    <w:rsid w:val="00EF3596"/>
    <w:rsid w:val="00EF3E89"/>
    <w:rsid w:val="00EF3FAB"/>
    <w:rsid w:val="00F03101"/>
    <w:rsid w:val="00F05427"/>
    <w:rsid w:val="00F060B9"/>
    <w:rsid w:val="00F062E1"/>
    <w:rsid w:val="00F07BB4"/>
    <w:rsid w:val="00F14860"/>
    <w:rsid w:val="00F151E2"/>
    <w:rsid w:val="00F153F0"/>
    <w:rsid w:val="00F210F6"/>
    <w:rsid w:val="00F304D6"/>
    <w:rsid w:val="00F31DAC"/>
    <w:rsid w:val="00F31FF2"/>
    <w:rsid w:val="00F3561E"/>
    <w:rsid w:val="00F4452F"/>
    <w:rsid w:val="00F4632D"/>
    <w:rsid w:val="00F528BB"/>
    <w:rsid w:val="00F537CB"/>
    <w:rsid w:val="00F54D16"/>
    <w:rsid w:val="00F55B21"/>
    <w:rsid w:val="00F6285C"/>
    <w:rsid w:val="00F70C08"/>
    <w:rsid w:val="00F73D38"/>
    <w:rsid w:val="00F74BE3"/>
    <w:rsid w:val="00F773E8"/>
    <w:rsid w:val="00F80A0B"/>
    <w:rsid w:val="00F81EC1"/>
    <w:rsid w:val="00F82771"/>
    <w:rsid w:val="00F8645F"/>
    <w:rsid w:val="00F92A98"/>
    <w:rsid w:val="00F944C9"/>
    <w:rsid w:val="00F94CEB"/>
    <w:rsid w:val="00F96AE8"/>
    <w:rsid w:val="00F97AB9"/>
    <w:rsid w:val="00FA22FD"/>
    <w:rsid w:val="00FA237B"/>
    <w:rsid w:val="00FA2986"/>
    <w:rsid w:val="00FB0573"/>
    <w:rsid w:val="00FB23D8"/>
    <w:rsid w:val="00FB44C6"/>
    <w:rsid w:val="00FB7C1C"/>
    <w:rsid w:val="00FC01DD"/>
    <w:rsid w:val="00FC5EAB"/>
    <w:rsid w:val="00FC6C50"/>
    <w:rsid w:val="00FC7AC4"/>
    <w:rsid w:val="00FD1DE2"/>
    <w:rsid w:val="00FD4282"/>
    <w:rsid w:val="00FD7D65"/>
    <w:rsid w:val="00FE0AB7"/>
    <w:rsid w:val="00FE199C"/>
    <w:rsid w:val="00FE682B"/>
    <w:rsid w:val="00FF27C9"/>
    <w:rsid w:val="00FF2920"/>
    <w:rsid w:val="024B7106"/>
    <w:rsid w:val="0446043F"/>
    <w:rsid w:val="1011FD21"/>
    <w:rsid w:val="118387A4"/>
    <w:rsid w:val="15AF9BBE"/>
    <w:rsid w:val="19CAFD18"/>
    <w:rsid w:val="1DD41673"/>
    <w:rsid w:val="23799296"/>
    <w:rsid w:val="281B74B2"/>
    <w:rsid w:val="2A7B660A"/>
    <w:rsid w:val="2D2136A1"/>
    <w:rsid w:val="2DB2AB54"/>
    <w:rsid w:val="30F74485"/>
    <w:rsid w:val="326FA25E"/>
    <w:rsid w:val="3397A3E6"/>
    <w:rsid w:val="36CF44A8"/>
    <w:rsid w:val="37588F90"/>
    <w:rsid w:val="3936DD40"/>
    <w:rsid w:val="40EA0786"/>
    <w:rsid w:val="42EAE970"/>
    <w:rsid w:val="49B8C3C5"/>
    <w:rsid w:val="4DA8B3AC"/>
    <w:rsid w:val="4DEB7C8D"/>
    <w:rsid w:val="4E44CA92"/>
    <w:rsid w:val="4EF718EA"/>
    <w:rsid w:val="519B975D"/>
    <w:rsid w:val="54F1617B"/>
    <w:rsid w:val="559A7A7A"/>
    <w:rsid w:val="5A21F227"/>
    <w:rsid w:val="5A92CDD7"/>
    <w:rsid w:val="5DBDE5C8"/>
    <w:rsid w:val="63EC07F9"/>
    <w:rsid w:val="64480AE6"/>
    <w:rsid w:val="69AF4D0C"/>
    <w:rsid w:val="6E236DF3"/>
    <w:rsid w:val="6F74C52D"/>
    <w:rsid w:val="76329E69"/>
    <w:rsid w:val="7885F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D6D5CC"/>
  <w15:chartTrackingRefBased/>
  <w15:docId w15:val="{B0944FEF-2B23-44EC-AA69-788D8137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bCs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3"/>
      </w:numPr>
      <w:spacing w:before="240" w:after="240"/>
      <w:outlineLvl w:val="0"/>
    </w:pPr>
    <w:rPr>
      <w:rFonts w:cs="Arial"/>
      <w:b/>
      <w:cap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3"/>
      </w:numPr>
      <w:spacing w:before="120" w:after="120"/>
      <w:outlineLvl w:val="1"/>
    </w:pPr>
    <w:rPr>
      <w:rFonts w:cs="Arial"/>
      <w:b/>
      <w:i/>
      <w:iCs/>
      <w:sz w:val="22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spacing w:before="120" w:after="120"/>
      <w:outlineLvl w:val="2"/>
    </w:pPr>
    <w:rPr>
      <w:rFonts w:cs="Arial"/>
      <w:i/>
      <w:szCs w:val="26"/>
    </w:rPr>
  </w:style>
  <w:style w:type="paragraph" w:styleId="Kop4">
    <w:name w:val="heading 4"/>
    <w:basedOn w:val="Standaard"/>
    <w:next w:val="Standaard"/>
    <w:qFormat/>
    <w:pPr>
      <w:keepNext/>
      <w:spacing w:before="120" w:after="240"/>
      <w:outlineLvl w:val="3"/>
    </w:pPr>
    <w:rPr>
      <w:b/>
      <w:sz w:val="24"/>
      <w:szCs w:val="28"/>
    </w:rPr>
  </w:style>
  <w:style w:type="paragraph" w:styleId="Kop5">
    <w:name w:val="heading 5"/>
    <w:basedOn w:val="Standaard"/>
    <w:next w:val="Standaard"/>
    <w:qFormat/>
    <w:pPr>
      <w:numPr>
        <w:numId w:val="1"/>
      </w:numPr>
      <w:spacing w:before="240" w:after="60"/>
      <w:outlineLvl w:val="4"/>
    </w:pPr>
    <w:rPr>
      <w:b/>
      <w:i/>
      <w:iCs/>
      <w:sz w:val="22"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i/>
      <w:sz w:val="16"/>
    </w:rPr>
  </w:style>
  <w:style w:type="paragraph" w:styleId="Inhopg1">
    <w:name w:val="toc 1"/>
    <w:basedOn w:val="Standaard"/>
    <w:next w:val="Standaard"/>
    <w:autoRedefine/>
    <w:uiPriority w:val="39"/>
    <w:pPr>
      <w:spacing w:before="240" w:after="240"/>
    </w:pPr>
    <w:rPr>
      <w:b/>
      <w:sz w:val="24"/>
    </w:rPr>
  </w:style>
  <w:style w:type="paragraph" w:styleId="Inhopg2">
    <w:name w:val="toc 2"/>
    <w:basedOn w:val="Standaard"/>
    <w:next w:val="Standaard"/>
    <w:autoRedefine/>
    <w:uiPriority w:val="39"/>
    <w:pPr>
      <w:spacing w:before="240" w:after="240"/>
      <w:ind w:left="567"/>
    </w:pPr>
    <w:rPr>
      <w:sz w:val="22"/>
    </w:rPr>
  </w:style>
  <w:style w:type="paragraph" w:styleId="Inhopg3">
    <w:name w:val="toc 3"/>
    <w:basedOn w:val="Standaard"/>
    <w:next w:val="Standaard"/>
    <w:autoRedefine/>
    <w:uiPriority w:val="39"/>
    <w:rsid w:val="00710EFB"/>
    <w:pPr>
      <w:tabs>
        <w:tab w:val="left" w:pos="1400"/>
        <w:tab w:val="right" w:leader="dot" w:pos="9060"/>
      </w:tabs>
      <w:spacing w:before="240" w:after="240"/>
      <w:ind w:left="567"/>
    </w:pPr>
    <w:rPr>
      <w:noProof/>
      <w:szCs w:val="22"/>
    </w:rPr>
  </w:style>
  <w:style w:type="paragraph" w:styleId="Titel">
    <w:name w:val="Title"/>
    <w:basedOn w:val="Standaard"/>
    <w:qFormat/>
    <w:pPr>
      <w:spacing w:before="120" w:after="120"/>
      <w:jc w:val="center"/>
      <w:outlineLvl w:val="0"/>
    </w:pPr>
    <w:rPr>
      <w:rFonts w:cs="Arial"/>
      <w:b/>
      <w:kern w:val="28"/>
      <w:sz w:val="32"/>
      <w:szCs w:val="32"/>
    </w:rPr>
  </w:style>
  <w:style w:type="paragraph" w:styleId="Ondertitel">
    <w:name w:val="Subtitle"/>
    <w:basedOn w:val="Standaard"/>
    <w:qFormat/>
    <w:pPr>
      <w:spacing w:before="120" w:after="120"/>
      <w:jc w:val="center"/>
      <w:outlineLvl w:val="1"/>
    </w:pPr>
    <w:rPr>
      <w:rFonts w:cs="Arial"/>
      <w:i/>
      <w:sz w:val="2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customStyle="1" w:styleId="Stip3">
    <w:name w:val="Stip3"/>
    <w:basedOn w:val="Standaard"/>
    <w:pPr>
      <w:numPr>
        <w:numId w:val="2"/>
      </w:numPr>
      <w:tabs>
        <w:tab w:val="clear" w:pos="1701"/>
      </w:tabs>
      <w:jc w:val="both"/>
    </w:pPr>
    <w:rPr>
      <w:rFonts w:ascii="Times New Roman" w:hAnsi="Times New Roman"/>
      <w:bCs w:val="0"/>
      <w:sz w:val="24"/>
      <w:szCs w:val="20"/>
    </w:rPr>
  </w:style>
  <w:style w:type="paragraph" w:styleId="Inhopg4">
    <w:name w:val="toc 4"/>
    <w:basedOn w:val="Standaard"/>
    <w:next w:val="Standaard"/>
    <w:autoRedefine/>
    <w:semiHidden/>
    <w:pPr>
      <w:spacing w:before="360" w:after="240"/>
    </w:pPr>
    <w:rPr>
      <w:b/>
      <w:noProof/>
      <w:sz w:val="24"/>
    </w:rPr>
  </w:style>
  <w:style w:type="paragraph" w:styleId="Inhopg5">
    <w:name w:val="toc 5"/>
    <w:basedOn w:val="Standaard"/>
    <w:next w:val="Standaard"/>
    <w:autoRedefine/>
    <w:semiHidden/>
    <w:pPr>
      <w:spacing w:before="240" w:after="240"/>
      <w:ind w:left="567"/>
    </w:pPr>
    <w:rPr>
      <w:sz w:val="22"/>
    </w:r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Datum">
    <w:name w:val="Date"/>
    <w:basedOn w:val="Standaard"/>
    <w:next w:val="Standaard"/>
    <w:rsid w:val="005F5F8A"/>
    <w:pPr>
      <w:jc w:val="both"/>
    </w:pPr>
    <w:rPr>
      <w:rFonts w:ascii="Times New Roman" w:hAnsi="Times New Roman"/>
      <w:bCs w:val="0"/>
      <w:sz w:val="22"/>
      <w:szCs w:val="20"/>
      <w:lang w:val="en-US"/>
    </w:rPr>
  </w:style>
  <w:style w:type="paragraph" w:styleId="Ballontekst">
    <w:name w:val="Balloon Text"/>
    <w:basedOn w:val="Standaard"/>
    <w:semiHidden/>
    <w:rsid w:val="00AF7E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7F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GevolgdeHyperlink">
    <w:name w:val="FollowedHyperlink"/>
    <w:rsid w:val="002577B0"/>
    <w:rPr>
      <w:color w:val="954F72"/>
      <w:u w:val="single"/>
    </w:rPr>
  </w:style>
  <w:style w:type="paragraph" w:customStyle="1" w:styleId="Kleurrijkelijst-accent11">
    <w:name w:val="Kleurrijke lijst - accent 11"/>
    <w:basedOn w:val="Standaard"/>
    <w:uiPriority w:val="34"/>
    <w:qFormat/>
    <w:rsid w:val="002228A3"/>
    <w:pPr>
      <w:ind w:left="720"/>
      <w:contextualSpacing/>
    </w:pPr>
    <w:rPr>
      <w:rFonts w:ascii="Verdana" w:eastAsia="Calibri" w:hAnsi="Verdana"/>
      <w:bCs w:val="0"/>
      <w:sz w:val="18"/>
      <w:szCs w:val="18"/>
      <w:lang w:eastAsia="en-US"/>
    </w:rPr>
  </w:style>
  <w:style w:type="character" w:styleId="Verwijzingopmerking">
    <w:name w:val="annotation reference"/>
    <w:rsid w:val="0071370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1370E"/>
    <w:rPr>
      <w:szCs w:val="20"/>
    </w:rPr>
  </w:style>
  <w:style w:type="character" w:customStyle="1" w:styleId="TekstopmerkingChar">
    <w:name w:val="Tekst opmerking Char"/>
    <w:link w:val="Tekstopmerking"/>
    <w:rsid w:val="0071370E"/>
    <w:rPr>
      <w:rFonts w:ascii="Arial" w:hAnsi="Arial"/>
      <w:bCs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1370E"/>
    <w:rPr>
      <w:b/>
    </w:rPr>
  </w:style>
  <w:style w:type="character" w:customStyle="1" w:styleId="OnderwerpvanopmerkingChar">
    <w:name w:val="Onderwerp van opmerking Char"/>
    <w:link w:val="Onderwerpvanopmerking"/>
    <w:rsid w:val="0071370E"/>
    <w:rPr>
      <w:rFonts w:ascii="Arial" w:hAnsi="Arial"/>
      <w:b/>
      <w:bCs/>
    </w:rPr>
  </w:style>
  <w:style w:type="table" w:styleId="Tabelraster">
    <w:name w:val="Table Grid"/>
    <w:basedOn w:val="Standaardtabel"/>
    <w:rsid w:val="006F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fessioneletabel">
    <w:name w:val="Table Professional"/>
    <w:basedOn w:val="Standaardtabel"/>
    <w:rsid w:val="006F3A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emiddeldraster21">
    <w:name w:val="Gemiddeld raster 21"/>
    <w:uiPriority w:val="1"/>
    <w:qFormat/>
    <w:rsid w:val="004810BB"/>
    <w:rPr>
      <w:rFonts w:ascii="Calibri" w:eastAsia="Calibri" w:hAnsi="Calibri"/>
      <w:sz w:val="22"/>
      <w:szCs w:val="22"/>
      <w:lang w:eastAsia="en-US"/>
    </w:rPr>
  </w:style>
  <w:style w:type="paragraph" w:customStyle="1" w:styleId="Hoofdtekst">
    <w:name w:val="Hoofdtekst"/>
    <w:rsid w:val="00AD04A4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FA2986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customStyle="1" w:styleId="article-meta">
    <w:name w:val="article-meta"/>
    <w:basedOn w:val="Standaard"/>
    <w:rsid w:val="00BA616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character" w:styleId="Onopgelostemelding">
    <w:name w:val="Unresolved Mention"/>
    <w:uiPriority w:val="99"/>
    <w:semiHidden/>
    <w:unhideWhenUsed/>
    <w:rsid w:val="00636EFB"/>
    <w:rPr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rsid w:val="000E1924"/>
    <w:rPr>
      <w:szCs w:val="20"/>
    </w:rPr>
  </w:style>
  <w:style w:type="character" w:customStyle="1" w:styleId="VoetnoottekstChar">
    <w:name w:val="Voetnoottekst Char"/>
    <w:link w:val="Voetnoottekst"/>
    <w:rsid w:val="000E1924"/>
    <w:rPr>
      <w:rFonts w:ascii="Arial" w:hAnsi="Arial"/>
      <w:bCs/>
    </w:rPr>
  </w:style>
  <w:style w:type="character" w:styleId="Voetnootmarkering">
    <w:name w:val="footnote reference"/>
    <w:rsid w:val="000E1924"/>
    <w:rPr>
      <w:vertAlign w:val="superscript"/>
    </w:rPr>
  </w:style>
  <w:style w:type="character" w:customStyle="1" w:styleId="apple-tab-span">
    <w:name w:val="apple-tab-span"/>
    <w:rsid w:val="000A4A32"/>
  </w:style>
  <w:style w:type="paragraph" w:styleId="Lijstalinea">
    <w:name w:val="List Paragraph"/>
    <w:basedOn w:val="Standaard"/>
    <w:uiPriority w:val="34"/>
    <w:qFormat/>
    <w:rsid w:val="009D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3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ndirecte%20Uren%20(Organisatie)\Modellen\EZ-projectmodellen\EZ%20projectvoorstel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4e68df-b62e-4fe9-a444-6394041cf2f1">
      <UserInfo>
        <DisplayName>Rene Montenarie</DisplayName>
        <AccountId>27</AccountId>
        <AccountType/>
      </UserInfo>
      <UserInfo>
        <DisplayName>Aldert de Jongste</DisplayName>
        <AccountId>179</AccountId>
        <AccountType/>
      </UserInfo>
      <UserInfo>
        <DisplayName>Daniel Tijink</DisplayName>
        <AccountId>14</AccountId>
        <AccountType/>
      </UserInfo>
      <UserInfo>
        <DisplayName>Edwin Borst</DisplayName>
        <AccountId>1078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BD5766EB1E3459F6DEFD8A62F7AD1" ma:contentTypeVersion="11" ma:contentTypeDescription="Een nieuw document maken." ma:contentTypeScope="" ma:versionID="3b7e4d7fe9ca6d72b8d5710f5f5c08c5">
  <xsd:schema xmlns:xsd="http://www.w3.org/2001/XMLSchema" xmlns:xs="http://www.w3.org/2001/XMLSchema" xmlns:p="http://schemas.microsoft.com/office/2006/metadata/properties" xmlns:ns2="d365f6be-0e23-4897-8f82-e6c30691d944" xmlns:ns3="a54e68df-b62e-4fe9-a444-6394041cf2f1" targetNamespace="http://schemas.microsoft.com/office/2006/metadata/properties" ma:root="true" ma:fieldsID="3a8ef487ea646483206e96c33d696ba2" ns2:_="" ns3:_="">
    <xsd:import namespace="d365f6be-0e23-4897-8f82-e6c30691d944"/>
    <xsd:import namespace="a54e68df-b62e-4fe9-a444-6394041cf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5f6be-0e23-4897-8f82-e6c30691d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e68df-b62e-4fe9-a444-6394041cf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9215C8-A288-4BE6-AE84-744558A8B5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5A7BC7A-B73A-4D00-AF93-DF94F4CB1C25}">
  <ds:schemaRefs>
    <ds:schemaRef ds:uri="http://schemas.microsoft.com/office/2006/metadata/properties"/>
    <ds:schemaRef ds:uri="http://schemas.microsoft.com/office/infopath/2007/PartnerControls"/>
    <ds:schemaRef ds:uri="a54e68df-b62e-4fe9-a444-6394041cf2f1"/>
  </ds:schemaRefs>
</ds:datastoreItem>
</file>

<file path=customXml/itemProps3.xml><?xml version="1.0" encoding="utf-8"?>
<ds:datastoreItem xmlns:ds="http://schemas.openxmlformats.org/officeDocument/2006/customXml" ds:itemID="{D0AE6373-F0BE-42AB-A1BB-11EEC6547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5B5591-F5E6-47B7-984D-A3D35240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5f6be-0e23-4897-8f82-e6c30691d944"/>
    <ds:schemaRef ds:uri="a54e68df-b62e-4fe9-a444-6394041cf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68044F-67C2-4DBF-9C09-93CE82DDD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EZ projectvoorstel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Projectvoorstel</vt:lpstr>
    </vt:vector>
  </TitlesOfParts>
  <Company>ECP.NL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Projectvoorstel</dc:title>
  <dc:subject/>
  <dc:creator>Rene Montenarie, Jelle Attema</dc:creator>
  <cp:keywords/>
  <cp:lastModifiedBy>Ellen Ter Beek</cp:lastModifiedBy>
  <cp:revision>10</cp:revision>
  <cp:lastPrinted>2020-04-01T10:53:00Z</cp:lastPrinted>
  <dcterms:created xsi:type="dcterms:W3CDTF">2022-04-06T07:08:00Z</dcterms:created>
  <dcterms:modified xsi:type="dcterms:W3CDTF">2022-04-06T07:28:00Z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Rene Montenarie;Aldert de Jongste;Daniel Tijink</vt:lpwstr>
  </property>
  <property fmtid="{D5CDD505-2E9C-101B-9397-08002B2CF9AE}" pid="3" name="SharedWithUsers">
    <vt:lpwstr>27;#Rene Montenarie;#179;#Aldert de Jongste;#14;#Daniel Tijink</vt:lpwstr>
  </property>
  <property fmtid="{D5CDD505-2E9C-101B-9397-08002B2CF9AE}" pid="4" name="ContentTypeId">
    <vt:lpwstr>0x010100AABBD5766EB1E3459F6DEFD8A62F7AD1</vt:lpwstr>
  </property>
</Properties>
</file>